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D319" w14:textId="77777777" w:rsidR="003E3D99" w:rsidRPr="003E3D99" w:rsidRDefault="003E3D99" w:rsidP="003E3D99">
      <w:pPr>
        <w:spacing w:before="120" w:after="0" w:line="240" w:lineRule="auto"/>
        <w:ind w:hanging="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E3D99">
        <w:rPr>
          <w:rFonts w:ascii="Arial" w:hAnsi="Arial" w:cs="Arial"/>
          <w:b/>
          <w:bCs/>
          <w:sz w:val="28"/>
          <w:szCs w:val="28"/>
          <w:u w:val="single"/>
        </w:rPr>
        <w:t xml:space="preserve">Procedura aperta, avviata ai sensi dell’art. 60, del D. Lgs. n. 50/2016, per l’affidamento dei servizi tecnici professionali di progettazione esecutiva, di coordinamento per la sicurezza in fase di progettazione, redazione della relazione geologica e assistenza all’esecuzione di indagini geognostiche e strutturali ed eventuale direzione dei lavori e coordinamento per la sicurezza in fase di esecuzione, per i lavori di ““Riconversione dell’Ospedale di Mesagne (BR) in PTA”. </w:t>
      </w:r>
    </w:p>
    <w:p w14:paraId="40D8048D" w14:textId="7D0EB41A" w:rsidR="007C701B" w:rsidRPr="0018111F" w:rsidRDefault="007C701B" w:rsidP="007C701B">
      <w:pPr>
        <w:spacing w:before="120" w:after="0" w:line="240" w:lineRule="auto"/>
        <w:ind w:hanging="6"/>
        <w:jc w:val="both"/>
        <w:rPr>
          <w:rFonts w:ascii="Arial" w:hAnsi="Arial" w:cs="Arial"/>
          <w:color w:val="161616"/>
        </w:rPr>
      </w:pPr>
      <w:r w:rsidRPr="0018111F">
        <w:rPr>
          <w:rFonts w:ascii="Arial" w:hAnsi="Arial" w:cs="Arial"/>
          <w:b/>
          <w:color w:val="161616"/>
        </w:rPr>
        <w:t xml:space="preserve">IMPORTO A </w:t>
      </w:r>
      <w:r w:rsidRPr="007E5269">
        <w:rPr>
          <w:rFonts w:ascii="Arial" w:hAnsi="Arial" w:cs="Arial"/>
          <w:b/>
          <w:color w:val="161616"/>
        </w:rPr>
        <w:t>BASE DI GARA:</w:t>
      </w:r>
      <w:r w:rsidRPr="007E5269">
        <w:rPr>
          <w:rFonts w:ascii="Arial" w:hAnsi="Arial" w:cs="Arial"/>
          <w:b/>
          <w:color w:val="161616"/>
          <w:spacing w:val="48"/>
        </w:rPr>
        <w:t xml:space="preserve"> </w:t>
      </w:r>
      <w:r w:rsidRPr="007E5269">
        <w:rPr>
          <w:rFonts w:ascii="Arial" w:hAnsi="Arial" w:cs="Arial"/>
          <w:b/>
          <w:color w:val="161616"/>
        </w:rPr>
        <w:t xml:space="preserve">€ </w:t>
      </w:r>
      <w:r w:rsidR="003E3D99" w:rsidRPr="003E3D99">
        <w:rPr>
          <w:rFonts w:ascii="Arial" w:hAnsi="Arial" w:cs="Arial"/>
          <w:b/>
          <w:bCs/>
        </w:rPr>
        <w:t xml:space="preserve">477.289,53 </w:t>
      </w:r>
      <w:r w:rsidRPr="007E5269">
        <w:rPr>
          <w:rFonts w:ascii="Arial" w:hAnsi="Arial" w:cs="Arial"/>
          <w:color w:val="161616"/>
        </w:rPr>
        <w:t xml:space="preserve">(Iva e oneri previdenziali esclusi) </w:t>
      </w:r>
      <w:r w:rsidR="003E3D99" w:rsidRPr="003E3D99">
        <w:rPr>
          <w:rFonts w:ascii="Arial" w:hAnsi="Arial" w:cs="Arial"/>
          <w:color w:val="161616"/>
        </w:rPr>
        <w:t>di cui €   171'053.42 per la progettazione esecutiva e coordinamento della sicurezza in fase di progettazione, redazione della relazione geologica e assistenza all’esecuzione di indagini geognostiche e strutturali</w:t>
      </w:r>
      <w:r w:rsidR="003E3D99">
        <w:rPr>
          <w:rFonts w:ascii="Arial" w:hAnsi="Arial" w:cs="Arial"/>
          <w:color w:val="161616"/>
        </w:rPr>
        <w:t xml:space="preserve"> </w:t>
      </w:r>
      <w:r w:rsidR="003E3D99" w:rsidRPr="003E3D99">
        <w:rPr>
          <w:rFonts w:ascii="Arial" w:hAnsi="Arial" w:cs="Arial"/>
          <w:color w:val="161616"/>
        </w:rPr>
        <w:t>e € 306'236.11 per la direzione dei lavori e coordinamento della sicurezza in fase di esecuzione</w:t>
      </w:r>
    </w:p>
    <w:p w14:paraId="1884A55B" w14:textId="0AED47D2" w:rsidR="00A071AB" w:rsidRPr="00AE1612" w:rsidRDefault="00A071AB" w:rsidP="00A071AB">
      <w:pPr>
        <w:spacing w:after="0" w:line="240" w:lineRule="auto"/>
        <w:ind w:hanging="5"/>
        <w:rPr>
          <w:rFonts w:ascii="Arial" w:hAnsi="Arial" w:cs="Arial"/>
          <w:b/>
          <w:color w:val="161616"/>
        </w:rPr>
      </w:pPr>
      <w:bookmarkStart w:id="0" w:name="_Hlk507663386"/>
      <w:r w:rsidRPr="00AE1612">
        <w:rPr>
          <w:rFonts w:ascii="Arial" w:hAnsi="Arial" w:cs="Arial"/>
          <w:b/>
          <w:color w:val="161616"/>
        </w:rPr>
        <w:t>NUMERO</w:t>
      </w:r>
      <w:r w:rsidRPr="00AE1612">
        <w:rPr>
          <w:rFonts w:ascii="Arial" w:hAnsi="Arial" w:cs="Arial"/>
          <w:b/>
          <w:color w:val="161616"/>
          <w:spacing w:val="43"/>
        </w:rPr>
        <w:t xml:space="preserve"> </w:t>
      </w:r>
      <w:r w:rsidRPr="00AE1612">
        <w:rPr>
          <w:rFonts w:ascii="Arial" w:hAnsi="Arial" w:cs="Arial"/>
          <w:b/>
          <w:color w:val="161616"/>
        </w:rPr>
        <w:t xml:space="preserve">GARA ANAC: </w:t>
      </w:r>
      <w:r w:rsidR="00DF5D5D" w:rsidRPr="00DF5D5D">
        <w:rPr>
          <w:rFonts w:ascii="Arial" w:hAnsi="Arial" w:cs="Arial"/>
        </w:rPr>
        <w:t>7391328 </w:t>
      </w:r>
    </w:p>
    <w:p w14:paraId="33C84C55" w14:textId="4999AFDE" w:rsidR="00A071AB" w:rsidRPr="00AE1612" w:rsidRDefault="00A071AB" w:rsidP="00A071AB">
      <w:pPr>
        <w:spacing w:after="0" w:line="240" w:lineRule="auto"/>
        <w:ind w:hanging="5"/>
        <w:rPr>
          <w:rFonts w:ascii="Arial" w:hAnsi="Arial" w:cs="Arial"/>
          <w:b/>
          <w:color w:val="161616"/>
        </w:rPr>
      </w:pPr>
      <w:r w:rsidRPr="00AE1612">
        <w:rPr>
          <w:rFonts w:ascii="Arial" w:hAnsi="Arial" w:cs="Arial"/>
          <w:b/>
          <w:color w:val="161616"/>
        </w:rPr>
        <w:t xml:space="preserve">CIG: </w:t>
      </w:r>
      <w:r w:rsidR="00DF5D5D" w:rsidRPr="00DF5D5D">
        <w:rPr>
          <w:rFonts w:ascii="Arial" w:hAnsi="Arial" w:cs="Arial"/>
          <w:b/>
        </w:rPr>
        <w:t>7856275339</w:t>
      </w:r>
    </w:p>
    <w:p w14:paraId="68E6C954" w14:textId="1F6D4770" w:rsidR="003E3D99" w:rsidRPr="003E3D99" w:rsidRDefault="00A071AB" w:rsidP="003E3D99">
      <w:pPr>
        <w:spacing w:after="0" w:line="240" w:lineRule="auto"/>
        <w:rPr>
          <w:rFonts w:ascii="Arial" w:hAnsi="Arial" w:cs="Arial"/>
          <w:b/>
        </w:rPr>
      </w:pPr>
      <w:r w:rsidRPr="00AE1612">
        <w:rPr>
          <w:rFonts w:ascii="Arial" w:hAnsi="Arial" w:cs="Arial"/>
          <w:b/>
          <w:color w:val="161616"/>
        </w:rPr>
        <w:t xml:space="preserve">CUP: </w:t>
      </w:r>
      <w:r w:rsidR="00DF5D5D" w:rsidRPr="00DF5D5D">
        <w:rPr>
          <w:rFonts w:ascii="Arial" w:hAnsi="Arial" w:cs="Arial"/>
          <w:b/>
        </w:rPr>
        <w:t>J86G18000310006</w:t>
      </w:r>
      <w:bookmarkStart w:id="1" w:name="_GoBack"/>
      <w:bookmarkEnd w:id="1"/>
    </w:p>
    <w:p w14:paraId="78B65571" w14:textId="77777777" w:rsidR="00A071AB" w:rsidRPr="00AE1612" w:rsidRDefault="00A071AB" w:rsidP="00A071AB">
      <w:pPr>
        <w:spacing w:after="0" w:line="240" w:lineRule="auto"/>
        <w:ind w:firstLine="11"/>
        <w:rPr>
          <w:rFonts w:ascii="Arial" w:hAnsi="Arial" w:cs="Arial"/>
          <w:b/>
        </w:rPr>
      </w:pPr>
      <w:r w:rsidRPr="00AE1612">
        <w:rPr>
          <w:rFonts w:ascii="Arial" w:hAnsi="Arial" w:cs="Arial"/>
          <w:b/>
        </w:rPr>
        <w:t>RUP:</w:t>
      </w:r>
      <w:r w:rsidRPr="00AE1612">
        <w:rPr>
          <w:rFonts w:ascii="Arial" w:hAnsi="Arial" w:cs="Arial"/>
          <w:b/>
          <w:spacing w:val="-12"/>
        </w:rPr>
        <w:t xml:space="preserve"> </w:t>
      </w:r>
      <w:r w:rsidRPr="00AE1612">
        <w:rPr>
          <w:rFonts w:ascii="Arial" w:hAnsi="Arial" w:cs="Arial"/>
          <w:spacing w:val="-12"/>
        </w:rPr>
        <w:t xml:space="preserve">Ing. Sergio Maria </w:t>
      </w:r>
      <w:proofErr w:type="spellStart"/>
      <w:r w:rsidRPr="00AE1612">
        <w:rPr>
          <w:rFonts w:ascii="Arial" w:hAnsi="Arial" w:cs="Arial"/>
          <w:spacing w:val="-12"/>
        </w:rPr>
        <w:t>Rini</w:t>
      </w:r>
      <w:proofErr w:type="spellEnd"/>
      <w:r w:rsidRPr="00AE1612">
        <w:rPr>
          <w:rFonts w:ascii="Arial" w:hAnsi="Arial" w:cs="Arial"/>
          <w:spacing w:val="-12"/>
        </w:rPr>
        <w:t xml:space="preserve"> (ASL BR)</w:t>
      </w:r>
      <w:r w:rsidRPr="00AE1612">
        <w:rPr>
          <w:rFonts w:ascii="Arial" w:hAnsi="Arial" w:cs="Arial"/>
          <w:b/>
        </w:rPr>
        <w:t xml:space="preserve"> </w:t>
      </w:r>
    </w:p>
    <w:p w14:paraId="05F8B642" w14:textId="395775E4" w:rsidR="00A071AB" w:rsidRDefault="00A071AB" w:rsidP="00A071AB">
      <w:pPr>
        <w:spacing w:after="0" w:line="240" w:lineRule="auto"/>
        <w:ind w:firstLine="11"/>
        <w:rPr>
          <w:rFonts w:ascii="Arial" w:hAnsi="Arial" w:cs="Arial"/>
          <w:spacing w:val="-12"/>
        </w:rPr>
      </w:pPr>
      <w:r w:rsidRPr="00AE1612">
        <w:rPr>
          <w:rFonts w:ascii="Arial" w:hAnsi="Arial" w:cs="Arial"/>
          <w:b/>
        </w:rPr>
        <w:t>R</w:t>
      </w:r>
      <w:r w:rsidR="003E3D99">
        <w:rPr>
          <w:rFonts w:ascii="Arial" w:hAnsi="Arial" w:cs="Arial"/>
          <w:b/>
        </w:rPr>
        <w:t>esp. della fase</w:t>
      </w:r>
      <w:r w:rsidRPr="00AE1612">
        <w:rPr>
          <w:rFonts w:ascii="Arial" w:hAnsi="Arial" w:cs="Arial"/>
          <w:b/>
        </w:rPr>
        <w:t xml:space="preserve"> di gara:</w:t>
      </w:r>
      <w:r w:rsidRPr="00AE1612">
        <w:rPr>
          <w:rFonts w:ascii="Arial" w:hAnsi="Arial" w:cs="Arial"/>
          <w:b/>
          <w:spacing w:val="-12"/>
        </w:rPr>
        <w:t xml:space="preserve"> </w:t>
      </w:r>
      <w:r w:rsidRPr="00AE1612">
        <w:rPr>
          <w:rFonts w:ascii="Arial" w:hAnsi="Arial" w:cs="Arial"/>
          <w:spacing w:val="-12"/>
        </w:rPr>
        <w:t>Ing. Gianluca Natale (ASSET)</w:t>
      </w:r>
    </w:p>
    <w:p w14:paraId="44FC5D51" w14:textId="77777777" w:rsidR="00536FB8" w:rsidRDefault="00536FB8" w:rsidP="000834C2">
      <w:pPr>
        <w:spacing w:after="0" w:line="240" w:lineRule="auto"/>
        <w:ind w:firstLine="11"/>
        <w:rPr>
          <w:rFonts w:ascii="Arial" w:hAnsi="Arial" w:cs="Arial"/>
          <w:spacing w:val="-12"/>
        </w:rPr>
      </w:pPr>
    </w:p>
    <w:bookmarkEnd w:id="0"/>
    <w:p w14:paraId="0638C249" w14:textId="463ACF94" w:rsidR="00FF1204" w:rsidRPr="000D71E1" w:rsidRDefault="00FF1204" w:rsidP="00FF1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NB: La presente </w:t>
      </w:r>
      <w:r w:rsidR="003E3D99">
        <w:rPr>
          <w:rFonts w:ascii="Arial" w:hAnsi="Arial" w:cs="Arial"/>
          <w:b/>
          <w:i/>
          <w:sz w:val="20"/>
        </w:rPr>
        <w:t>domanda</w:t>
      </w:r>
      <w:r w:rsidRPr="000D71E1">
        <w:rPr>
          <w:rFonts w:ascii="Arial" w:hAnsi="Arial" w:cs="Arial"/>
          <w:i/>
          <w:sz w:val="20"/>
        </w:rPr>
        <w:t xml:space="preserve"> deve essere presentata e sottoscritta</w:t>
      </w:r>
      <w:r>
        <w:rPr>
          <w:rFonts w:ascii="Arial" w:hAnsi="Arial" w:cs="Arial"/>
          <w:i/>
          <w:sz w:val="20"/>
        </w:rPr>
        <w:t>:</w:t>
      </w:r>
    </w:p>
    <w:p w14:paraId="4A820C89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>dal libero professionista individuale;</w:t>
      </w:r>
    </w:p>
    <w:p w14:paraId="7A27CF70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dallo studio associato </w:t>
      </w:r>
      <w:r w:rsidRPr="000D71E1">
        <w:rPr>
          <w:rFonts w:ascii="Arial" w:hAnsi="Arial" w:cs="Arial"/>
          <w:i/>
          <w:sz w:val="20"/>
          <w:u w:val="single"/>
        </w:rPr>
        <w:t>(</w:t>
      </w:r>
      <w:r>
        <w:rPr>
          <w:rFonts w:ascii="Arial" w:hAnsi="Arial" w:cs="Arial"/>
          <w:i/>
          <w:sz w:val="20"/>
          <w:u w:val="single"/>
        </w:rPr>
        <w:t>unica compilata e</w:t>
      </w:r>
      <w:r w:rsidRPr="000D71E1">
        <w:rPr>
          <w:rFonts w:ascii="Arial" w:hAnsi="Arial" w:cs="Arial"/>
          <w:i/>
          <w:sz w:val="20"/>
          <w:u w:val="single"/>
        </w:rPr>
        <w:t xml:space="preserve"> sottoscritta da tutti i professionisti associati</w:t>
      </w:r>
      <w:r w:rsidRPr="000D71E1">
        <w:rPr>
          <w:rFonts w:ascii="Arial" w:hAnsi="Arial" w:cs="Arial"/>
          <w:i/>
          <w:sz w:val="20"/>
        </w:rPr>
        <w:t>);</w:t>
      </w:r>
    </w:p>
    <w:p w14:paraId="644DFC90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>dal legale rappresentante della società di professionisti;</w:t>
      </w:r>
    </w:p>
    <w:p w14:paraId="1EDF0A57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dal legale rappresentante della società di ingegneria; </w:t>
      </w:r>
    </w:p>
    <w:p w14:paraId="6D9C5FE7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>dal legale rappresentante del consorzio stabile;</w:t>
      </w:r>
    </w:p>
    <w:p w14:paraId="231818E1" w14:textId="3932DAF8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nel caso di </w:t>
      </w:r>
      <w:r w:rsidRPr="000D71E1">
        <w:rPr>
          <w:rFonts w:ascii="Arial" w:hAnsi="Arial" w:cs="Arial"/>
          <w:i/>
          <w:sz w:val="20"/>
          <w:u w:val="single"/>
        </w:rPr>
        <w:t>raggruppamento temporaneo</w:t>
      </w:r>
      <w:r w:rsidRPr="000D71E1">
        <w:rPr>
          <w:rFonts w:ascii="Arial" w:hAnsi="Arial" w:cs="Arial"/>
          <w:i/>
          <w:sz w:val="20"/>
        </w:rPr>
        <w:t xml:space="preserve"> (sia già costituito, sia ancora non formalmente costituito): </w:t>
      </w:r>
      <w:r w:rsidRPr="00AF4F40">
        <w:rPr>
          <w:rFonts w:ascii="Arial" w:hAnsi="Arial" w:cs="Arial"/>
          <w:b/>
          <w:i/>
          <w:sz w:val="20"/>
          <w:u w:val="single"/>
        </w:rPr>
        <w:t xml:space="preserve">un’unica </w:t>
      </w:r>
      <w:r w:rsidR="003E3D99">
        <w:rPr>
          <w:rFonts w:ascii="Arial" w:hAnsi="Arial" w:cs="Arial"/>
          <w:b/>
          <w:i/>
          <w:sz w:val="20"/>
          <w:u w:val="single"/>
        </w:rPr>
        <w:t>domanda</w:t>
      </w:r>
      <w:r w:rsidRPr="00AF4F40">
        <w:rPr>
          <w:rFonts w:ascii="Arial" w:hAnsi="Arial" w:cs="Arial"/>
          <w:b/>
          <w:i/>
          <w:sz w:val="20"/>
        </w:rPr>
        <w:t xml:space="preserve"> </w:t>
      </w:r>
      <w:r w:rsidRPr="000D71E1">
        <w:rPr>
          <w:rFonts w:ascii="Arial" w:hAnsi="Arial" w:cs="Arial"/>
          <w:i/>
          <w:sz w:val="20"/>
        </w:rPr>
        <w:t xml:space="preserve">compilata, da </w:t>
      </w:r>
      <w:r w:rsidRPr="003E3D99">
        <w:rPr>
          <w:rFonts w:ascii="Arial" w:hAnsi="Arial" w:cs="Arial"/>
          <w:i/>
          <w:sz w:val="20"/>
          <w:u w:val="single"/>
        </w:rPr>
        <w:t xml:space="preserve">tutti i componenti del raggruppamento temporaneo </w:t>
      </w:r>
      <w:r w:rsidRPr="000D71E1">
        <w:rPr>
          <w:rFonts w:ascii="Arial" w:hAnsi="Arial" w:cs="Arial"/>
          <w:i/>
          <w:sz w:val="20"/>
        </w:rPr>
        <w:t>di professionisti e sottoscritta seguendo, a seconda della rispettiva forma giuridica (professionista singolo, studio associato, società etc.) le medesime modalità di cui ai punti precedenti.</w:t>
      </w:r>
    </w:p>
    <w:p w14:paraId="6E7F423B" w14:textId="77777777" w:rsidR="00FF1204" w:rsidRPr="00AF4F40" w:rsidRDefault="00FF1204" w:rsidP="00FF1204">
      <w:pPr>
        <w:pStyle w:val="Corpotesto"/>
        <w:spacing w:line="240" w:lineRule="auto"/>
        <w:rPr>
          <w:rFonts w:ascii="Arial" w:hAnsi="Arial" w:cs="Arial"/>
          <w:sz w:val="22"/>
        </w:rPr>
      </w:pPr>
    </w:p>
    <w:p w14:paraId="231CD11D" w14:textId="77777777" w:rsidR="00FF1204" w:rsidRPr="003D2D62" w:rsidRDefault="00FF1204" w:rsidP="00FF1204">
      <w:pPr>
        <w:pStyle w:val="Titolo1"/>
        <w:spacing w:before="180" w:line="240" w:lineRule="auto"/>
        <w:jc w:val="center"/>
        <w:rPr>
          <w:color w:val="auto"/>
          <w:spacing w:val="-1"/>
        </w:rPr>
      </w:pPr>
      <w:r w:rsidRPr="000D71E1">
        <w:rPr>
          <w:color w:val="auto"/>
        </w:rPr>
        <w:t>DOMANDA</w:t>
      </w:r>
      <w:r w:rsidRPr="000D71E1">
        <w:rPr>
          <w:color w:val="auto"/>
          <w:spacing w:val="-15"/>
        </w:rPr>
        <w:t xml:space="preserve"> </w:t>
      </w:r>
      <w:r w:rsidRPr="000D71E1">
        <w:rPr>
          <w:color w:val="auto"/>
        </w:rPr>
        <w:t>DI</w:t>
      </w:r>
      <w:r w:rsidRPr="000D71E1">
        <w:rPr>
          <w:color w:val="auto"/>
          <w:spacing w:val="-13"/>
        </w:rPr>
        <w:t xml:space="preserve"> </w:t>
      </w:r>
      <w:r w:rsidRPr="000D71E1">
        <w:rPr>
          <w:color w:val="auto"/>
          <w:spacing w:val="-1"/>
        </w:rPr>
        <w:t>AMMISSIONE</w:t>
      </w:r>
    </w:p>
    <w:p w14:paraId="238F0CCB" w14:textId="77777777" w:rsidR="00FF1204" w:rsidRPr="00580D89" w:rsidRDefault="00FF1204" w:rsidP="00FF120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80D89">
        <w:rPr>
          <w:rFonts w:ascii="Arial" w:hAnsi="Arial" w:cs="Arial"/>
          <w:i/>
          <w:sz w:val="18"/>
          <w:szCs w:val="18"/>
        </w:rPr>
        <w:t>resa ai sensi degli artt. 46 e 47 del D.P.R. 28/12/2000 n. 445 e s.m.i.</w:t>
      </w:r>
    </w:p>
    <w:p w14:paraId="41EA979F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  <w:lang w:val="it-IT"/>
        </w:rPr>
        <w:t xml:space="preserve">  </w:t>
      </w:r>
      <w:r w:rsidRPr="00EA596A">
        <w:rPr>
          <w:rFonts w:ascii="Arial" w:hAnsi="Arial" w:cs="Arial"/>
          <w:sz w:val="22"/>
        </w:rPr>
        <w:t>sottoscritto ______</w:t>
      </w:r>
      <w:r>
        <w:rPr>
          <w:rFonts w:ascii="Arial" w:hAnsi="Arial" w:cs="Arial"/>
          <w:sz w:val="22"/>
          <w:lang w:val="it-IT"/>
        </w:rPr>
        <w:t>__</w:t>
      </w:r>
      <w:r w:rsidRPr="00EA596A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5FC77A5D" w14:textId="77777777" w:rsidR="00FF1204" w:rsidRPr="00EA596A" w:rsidRDefault="00FF1204" w:rsidP="00FF1204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02AE2631" w14:textId="77777777" w:rsidR="00FF1204" w:rsidRPr="00EA596A" w:rsidRDefault="00FF1204" w:rsidP="00FF1204">
      <w:pPr>
        <w:pStyle w:val="Corpotesto"/>
        <w:tabs>
          <w:tab w:val="left" w:pos="58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6DFBE88F" w14:textId="77777777" w:rsidR="00FF1204" w:rsidRDefault="00FF1204" w:rsidP="00FF1204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7415B015" w14:textId="77777777" w:rsidR="00FF1204" w:rsidRPr="00EA596A" w:rsidRDefault="00FF1204" w:rsidP="00FF1204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in qualità di </w:t>
      </w:r>
      <w:r>
        <w:rPr>
          <w:rFonts w:ascii="Arial" w:hAnsi="Arial" w:cs="Arial"/>
          <w:sz w:val="22"/>
        </w:rPr>
        <w:t>______________________________________________________________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</w:t>
      </w:r>
    </w:p>
    <w:p w14:paraId="7F110964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2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</w:p>
    <w:p w14:paraId="4BA23398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17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  <w:r w:rsidRPr="002038F0">
        <w:rPr>
          <w:rFonts w:ascii="Arial" w:hAnsi="Arial" w:cs="Arial"/>
          <w:spacing w:val="-1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associato</w:t>
      </w:r>
    </w:p>
    <w:p w14:paraId="28A22836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professionisti</w:t>
      </w:r>
    </w:p>
    <w:p w14:paraId="6FED58DC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7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</w:p>
    <w:p w14:paraId="7F76E76E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10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consorzio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stabile</w:t>
      </w:r>
    </w:p>
    <w:p w14:paraId="0F995C60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7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prestatore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servizi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di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  <w:r w:rsidRPr="002038F0">
        <w:rPr>
          <w:rFonts w:ascii="Arial" w:hAnsi="Arial" w:cs="Arial"/>
          <w:spacing w:val="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architettura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stabilito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altri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Stati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Membri,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costituiti</w:t>
      </w:r>
      <w:r w:rsidRPr="002038F0">
        <w:rPr>
          <w:rFonts w:ascii="Arial" w:hAnsi="Arial" w:cs="Arial"/>
          <w:spacing w:val="63"/>
          <w:w w:val="99"/>
          <w:sz w:val="22"/>
        </w:rPr>
        <w:t xml:space="preserve"> </w:t>
      </w:r>
      <w:r w:rsidRPr="002038F0">
        <w:rPr>
          <w:rFonts w:ascii="Arial" w:hAnsi="Arial" w:cs="Arial"/>
          <w:sz w:val="22"/>
        </w:rPr>
        <w:lastRenderedPageBreak/>
        <w:t>conformemente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pacing w:val="1"/>
          <w:sz w:val="22"/>
        </w:rPr>
        <w:t>alla</w:t>
      </w:r>
      <w:r w:rsidRPr="002038F0">
        <w:rPr>
          <w:rFonts w:ascii="Arial" w:hAnsi="Arial" w:cs="Arial"/>
          <w:spacing w:val="-1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legislazione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vigente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nel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rispettivo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Paese</w:t>
      </w:r>
    </w:p>
    <w:p w14:paraId="09799AA2" w14:textId="77777777" w:rsidR="00FF1204" w:rsidRPr="0034261F" w:rsidRDefault="00FF1204" w:rsidP="00FF1204">
      <w:pPr>
        <w:spacing w:before="120" w:after="120" w:line="240" w:lineRule="auto"/>
        <w:rPr>
          <w:rFonts w:ascii="Arial" w:hAnsi="Arial" w:cs="Arial"/>
          <w:i/>
        </w:rPr>
      </w:pPr>
      <w:r w:rsidRPr="0034261F">
        <w:rPr>
          <w:rFonts w:ascii="Arial" w:hAnsi="Arial" w:cs="Arial"/>
          <w:i/>
        </w:rPr>
        <w:t>(nel caso di raggruppamento temporaneo di professionisti RTP)</w:t>
      </w:r>
    </w:p>
    <w:p w14:paraId="192DDE78" w14:textId="77777777" w:rsidR="00FF1204" w:rsidRPr="00AF4F40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MANDATARIA</w:t>
      </w:r>
      <w:r>
        <w:rPr>
          <w:rFonts w:ascii="Arial" w:hAnsi="Arial" w:cs="Arial"/>
          <w:sz w:val="22"/>
          <w:lang w:val="it-IT"/>
        </w:rPr>
        <w:t>/capogruppo</w:t>
      </w:r>
      <w:r w:rsidRPr="00B90EEF">
        <w:rPr>
          <w:rFonts w:ascii="Arial" w:hAnsi="Arial" w:cs="Arial"/>
          <w:sz w:val="22"/>
        </w:rPr>
        <w:t xml:space="preserve"> di raggruppamento temporaneo di professionisti</w:t>
      </w:r>
    </w:p>
    <w:p w14:paraId="0FBC5C1E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MANDANTE di un raggruppamento temporaneo di professionisti</w:t>
      </w:r>
    </w:p>
    <w:p w14:paraId="4826990E" w14:textId="77777777" w:rsidR="00FF1204" w:rsidRPr="00B83287" w:rsidRDefault="00FF1204" w:rsidP="00FF1204">
      <w:pPr>
        <w:spacing w:after="0" w:line="240" w:lineRule="auto"/>
        <w:rPr>
          <w:rFonts w:ascii="Arial" w:hAnsi="Arial" w:cs="Arial"/>
          <w:i/>
        </w:rPr>
      </w:pPr>
    </w:p>
    <w:p w14:paraId="732C6802" w14:textId="77777777" w:rsidR="00FF1204" w:rsidRP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FF1204">
        <w:rPr>
          <w:rFonts w:ascii="Arial" w:hAnsi="Arial" w:cs="Arial"/>
          <w:sz w:val="22"/>
        </w:rPr>
        <w:t>(in caso di studio associato, indicare gli ulteriori professionisti associati)</w:t>
      </w:r>
    </w:p>
    <w:p w14:paraId="099F1515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36F87FF3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 w:rsidRPr="00FF1204">
        <w:rPr>
          <w:rFonts w:ascii="Arial" w:hAnsi="Arial" w:cs="Arial"/>
          <w:sz w:val="22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 w:rsidRPr="00FF120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</w:t>
      </w:r>
    </w:p>
    <w:p w14:paraId="76516564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</w:t>
      </w:r>
    </w:p>
    <w:p w14:paraId="2BAB9E8C" w14:textId="77777777" w:rsid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</w:t>
      </w:r>
    </w:p>
    <w:p w14:paraId="71EE2604" w14:textId="77777777" w:rsidR="00FF1204" w:rsidRPr="00B90EEF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libero professionista associato</w:t>
      </w:r>
    </w:p>
    <w:p w14:paraId="58355A64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11D9A0BF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 w:rsidRPr="00FF1204">
        <w:rPr>
          <w:rFonts w:ascii="Arial" w:hAnsi="Arial" w:cs="Arial"/>
          <w:sz w:val="22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 w:rsidRPr="00FF120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</w:t>
      </w:r>
    </w:p>
    <w:p w14:paraId="64F880DF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</w:t>
      </w:r>
    </w:p>
    <w:p w14:paraId="2C74E1C6" w14:textId="77777777" w:rsid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</w:t>
      </w:r>
    </w:p>
    <w:p w14:paraId="1B063EF3" w14:textId="77777777" w:rsidR="00FF1204" w:rsidRPr="00B90EEF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libero professionista associato</w:t>
      </w:r>
    </w:p>
    <w:p w14:paraId="59A9B7D5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5EFE5220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 w:rsidRPr="00FF1204">
        <w:rPr>
          <w:rFonts w:ascii="Arial" w:hAnsi="Arial" w:cs="Arial"/>
          <w:sz w:val="22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 w:rsidRPr="00FF120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</w:t>
      </w:r>
    </w:p>
    <w:p w14:paraId="5DA1771B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</w:t>
      </w:r>
    </w:p>
    <w:p w14:paraId="16632CB7" w14:textId="77777777" w:rsid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</w:t>
      </w:r>
    </w:p>
    <w:p w14:paraId="75B71D27" w14:textId="77777777" w:rsidR="00FF1204" w:rsidRPr="00B90EEF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libero professionista associato</w:t>
      </w:r>
    </w:p>
    <w:p w14:paraId="0CE6559C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dello studio associato</w:t>
      </w:r>
    </w:p>
    <w:p w14:paraId="7B6EFFA2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professionisti</w:t>
      </w:r>
    </w:p>
    <w:p w14:paraId="6C51F25E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ingegneria</w:t>
      </w:r>
    </w:p>
    <w:p w14:paraId="1ECBFE8E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 consorzio stabile</w:t>
      </w:r>
    </w:p>
    <w:p w14:paraId="12F1518D" w14:textId="77777777" w:rsidR="00FF1204" w:rsidRPr="0034261F" w:rsidRDefault="00FF1204" w:rsidP="00FF1204">
      <w:pPr>
        <w:pStyle w:val="Corpotesto"/>
        <w:spacing w:before="240" w:line="360" w:lineRule="auto"/>
        <w:rPr>
          <w:rFonts w:ascii="Arial" w:hAnsi="Arial" w:cs="Arial"/>
          <w:b/>
          <w:sz w:val="22"/>
          <w:lang w:val="it-IT"/>
        </w:rPr>
      </w:pPr>
      <w:r w:rsidRPr="0034261F">
        <w:rPr>
          <w:rFonts w:ascii="Arial" w:hAnsi="Arial" w:cs="Arial"/>
          <w:b/>
          <w:sz w:val="22"/>
          <w:lang w:val="it-IT"/>
        </w:rPr>
        <w:lastRenderedPageBreak/>
        <w:t>Denominazione dello studio/</w:t>
      </w:r>
      <w:r w:rsidRPr="0034261F">
        <w:rPr>
          <w:rFonts w:ascii="Arial" w:hAnsi="Arial" w:cs="Arial"/>
          <w:b/>
          <w:sz w:val="22"/>
        </w:rPr>
        <w:t>società</w:t>
      </w:r>
      <w:r w:rsidRPr="0034261F">
        <w:rPr>
          <w:rFonts w:ascii="Arial" w:hAnsi="Arial" w:cs="Arial"/>
          <w:b/>
          <w:sz w:val="22"/>
          <w:lang w:val="it-IT"/>
        </w:rPr>
        <w:t>/</w:t>
      </w:r>
      <w:r w:rsidRPr="0034261F">
        <w:rPr>
          <w:rFonts w:ascii="Arial" w:hAnsi="Arial" w:cs="Arial"/>
          <w:b/>
          <w:sz w:val="22"/>
        </w:rPr>
        <w:t>consorzio</w:t>
      </w:r>
    </w:p>
    <w:p w14:paraId="4ED23808" w14:textId="77777777" w:rsidR="00FF1204" w:rsidRDefault="00FF1204" w:rsidP="00FF1204">
      <w:pPr>
        <w:pStyle w:val="Corpotesto"/>
        <w:tabs>
          <w:tab w:val="left" w:pos="869"/>
        </w:tabs>
        <w:spacing w:line="360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_________________________________________________________________________________</w:t>
      </w:r>
    </w:p>
    <w:p w14:paraId="71BC7261" w14:textId="77777777" w:rsidR="00FF1204" w:rsidRPr="00B90EEF" w:rsidRDefault="00FF1204" w:rsidP="00FF1204">
      <w:pPr>
        <w:pStyle w:val="Corpotesto"/>
        <w:tabs>
          <w:tab w:val="left" w:pos="869"/>
        </w:tabs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 xml:space="preserve">codice fiscale </w:t>
      </w:r>
      <w:r>
        <w:rPr>
          <w:rFonts w:ascii="Arial" w:hAnsi="Arial" w:cs="Arial"/>
          <w:sz w:val="22"/>
          <w:lang w:val="it-IT"/>
        </w:rPr>
        <w:t xml:space="preserve">____________________________ </w:t>
      </w:r>
      <w:r w:rsidRPr="00B90EEF">
        <w:rPr>
          <w:rFonts w:ascii="Arial" w:hAnsi="Arial" w:cs="Arial"/>
          <w:sz w:val="22"/>
        </w:rPr>
        <w:t xml:space="preserve">partita IVA </w:t>
      </w:r>
      <w:r>
        <w:rPr>
          <w:rFonts w:ascii="Arial" w:hAnsi="Arial" w:cs="Arial"/>
          <w:sz w:val="22"/>
          <w:lang w:val="it-IT"/>
        </w:rPr>
        <w:t>________________________________</w:t>
      </w:r>
    </w:p>
    <w:p w14:paraId="657CED85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 xml:space="preserve">con sede legale in </w:t>
      </w:r>
      <w:r>
        <w:rPr>
          <w:rFonts w:ascii="Arial" w:hAnsi="Arial" w:cs="Arial"/>
          <w:sz w:val="22"/>
          <w:lang w:val="it-IT"/>
        </w:rPr>
        <w:t>__________________________________________________________________</w:t>
      </w:r>
    </w:p>
    <w:p w14:paraId="04B0F1F1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133E703D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5D6484CA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74470ECC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 xml:space="preserve">con sede operativa/indirizzo attività in </w:t>
      </w:r>
      <w:r>
        <w:rPr>
          <w:rFonts w:ascii="Arial" w:hAnsi="Arial" w:cs="Arial"/>
          <w:sz w:val="22"/>
          <w:lang w:val="it-IT"/>
        </w:rPr>
        <w:t>__________________________________________________</w:t>
      </w:r>
    </w:p>
    <w:p w14:paraId="650FAB02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25205228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63FC879E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69EBB65A" w14:textId="77777777" w:rsidR="00FF1204" w:rsidRPr="00B90EEF" w:rsidRDefault="00FF1204" w:rsidP="00FF1204">
      <w:pPr>
        <w:pStyle w:val="Corpotesto"/>
        <w:spacing w:before="90"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Indicare le eventuali consorziate</w:t>
      </w: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701"/>
        <w:gridCol w:w="2411"/>
      </w:tblGrid>
      <w:tr w:rsidR="00FF1204" w:rsidRPr="00B90EEF" w14:paraId="1ED71C62" w14:textId="77777777" w:rsidTr="004E6718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F8180" w14:textId="77777777" w:rsidR="00FF1204" w:rsidRPr="00B90EEF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</w:rPr>
            </w:pPr>
            <w:r w:rsidRPr="00B90EEF">
              <w:rPr>
                <w:rFonts w:ascii="Arial" w:hAnsi="Arial" w:cs="Arial"/>
              </w:rPr>
              <w:t>RAGIONE SOCIALE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7C711" w14:textId="77777777" w:rsidR="00FF1204" w:rsidRPr="00B90EEF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</w:rPr>
            </w:pPr>
            <w:r w:rsidRPr="00B90EEF">
              <w:rPr>
                <w:rFonts w:ascii="Arial" w:hAnsi="Arial" w:cs="Arial"/>
              </w:rPr>
              <w:t>SEDE LEGALE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CC087" w14:textId="77777777" w:rsidR="00FF1204" w:rsidRPr="00B90EEF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</w:rPr>
            </w:pPr>
            <w:r w:rsidRPr="00B90EEF">
              <w:rPr>
                <w:rFonts w:ascii="Arial" w:hAnsi="Arial" w:cs="Arial"/>
              </w:rPr>
              <w:t>PARTITA IVA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2BD5A" w14:textId="77777777" w:rsidR="00FF1204" w:rsidRPr="0088041B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caps/>
              </w:rPr>
            </w:pPr>
            <w:r w:rsidRPr="0088041B">
              <w:rPr>
                <w:rFonts w:ascii="Arial" w:hAnsi="Arial"/>
                <w:caps/>
              </w:rPr>
              <w:t>% partecipazione appalto</w:t>
            </w:r>
          </w:p>
        </w:tc>
      </w:tr>
      <w:tr w:rsidR="00FF1204" w:rsidRPr="00B90EEF" w14:paraId="27FAA1B0" w14:textId="77777777" w:rsidTr="004E6718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AAA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79458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DF5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EF1AF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2F06C08C" w14:textId="77777777" w:rsidTr="004E6718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B1FB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CA3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4811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3883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480C9D6B" w14:textId="77777777" w:rsidTr="004E6718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9539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87CC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59A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2C84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</w:tbl>
    <w:p w14:paraId="26FFE711" w14:textId="77777777" w:rsidR="00FF1204" w:rsidRDefault="00FF1204" w:rsidP="00FF1204">
      <w:pPr>
        <w:pStyle w:val="Titolo1"/>
        <w:spacing w:before="120" w:line="240" w:lineRule="auto"/>
        <w:ind w:firstLine="743"/>
        <w:jc w:val="center"/>
        <w:rPr>
          <w:color w:val="auto"/>
          <w:sz w:val="24"/>
          <w:szCs w:val="24"/>
        </w:rPr>
      </w:pPr>
    </w:p>
    <w:p w14:paraId="42503ECF" w14:textId="77777777" w:rsidR="00FF1204" w:rsidRPr="00292C79" w:rsidRDefault="00FF1204" w:rsidP="00FF1204">
      <w:pPr>
        <w:pStyle w:val="Titolo1"/>
        <w:spacing w:before="120" w:line="240" w:lineRule="auto"/>
        <w:ind w:firstLine="743"/>
        <w:jc w:val="center"/>
        <w:rPr>
          <w:color w:val="auto"/>
          <w:sz w:val="24"/>
          <w:szCs w:val="24"/>
        </w:rPr>
      </w:pPr>
      <w:r w:rsidRPr="00292C79">
        <w:rPr>
          <w:color w:val="auto"/>
          <w:sz w:val="24"/>
          <w:szCs w:val="24"/>
        </w:rPr>
        <w:t>CHIEDE/CHIEDONO</w:t>
      </w:r>
    </w:p>
    <w:p w14:paraId="1B86578E" w14:textId="77777777" w:rsidR="00FF1204" w:rsidRPr="00B90EEF" w:rsidRDefault="00FF1204" w:rsidP="00FF1204">
      <w:pPr>
        <w:pStyle w:val="Corpotesto"/>
        <w:spacing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>d</w:t>
      </w:r>
      <w:r w:rsidRPr="00B90EEF">
        <w:rPr>
          <w:rFonts w:ascii="Arial" w:hAnsi="Arial" w:cs="Arial"/>
          <w:sz w:val="22"/>
        </w:rPr>
        <w:t>i partecipare alla gara in oggetto:</w:t>
      </w:r>
    </w:p>
    <w:p w14:paraId="0BD99996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line="300" w:lineRule="exact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concorrente singolo</w:t>
      </w:r>
    </w:p>
    <w:p w14:paraId="35E5CF68" w14:textId="77777777" w:rsidR="00FF1204" w:rsidRPr="00AD4103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line="300" w:lineRule="exact"/>
        <w:ind w:left="567" w:hanging="567"/>
        <w:jc w:val="left"/>
        <w:rPr>
          <w:rFonts w:ascii="Arial" w:hAnsi="Arial" w:cs="Arial"/>
          <w:sz w:val="22"/>
        </w:rPr>
      </w:pPr>
      <w:r w:rsidRPr="00AD4103">
        <w:rPr>
          <w:rFonts w:ascii="Arial" w:hAnsi="Arial" w:cs="Arial"/>
          <w:sz w:val="22"/>
        </w:rPr>
        <w:t>come raggruppamento temporaneo di professionisti</w:t>
      </w:r>
      <w:r>
        <w:rPr>
          <w:rFonts w:ascii="Arial" w:hAnsi="Arial" w:cs="Arial"/>
          <w:sz w:val="22"/>
          <w:lang w:val="it-IT"/>
        </w:rPr>
        <w:t xml:space="preserve"> - RTP</w:t>
      </w:r>
    </w:p>
    <w:p w14:paraId="4C52A04C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già costituito formalmente</w:t>
      </w:r>
    </w:p>
    <w:p w14:paraId="18DC6372" w14:textId="77777777" w:rsidR="00FF1204" w:rsidRPr="000D71E1" w:rsidRDefault="00FF1204" w:rsidP="00FF1204">
      <w:pPr>
        <w:pStyle w:val="Corpotesto"/>
        <w:numPr>
          <w:ilvl w:val="0"/>
          <w:numId w:val="37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DC4E70">
        <w:rPr>
          <w:rFonts w:ascii="Arial" w:hAnsi="Arial" w:cs="Arial"/>
          <w:sz w:val="22"/>
        </w:rPr>
        <w:t>da costituirsi</w:t>
      </w:r>
      <w:r w:rsidRPr="00DC4E70">
        <w:rPr>
          <w:rFonts w:ascii="Arial" w:hAnsi="Arial" w:cs="Arial"/>
          <w:sz w:val="22"/>
          <w:lang w:val="it-IT"/>
        </w:rPr>
        <w:t xml:space="preserve">, </w:t>
      </w:r>
      <w:r>
        <w:rPr>
          <w:rFonts w:ascii="Arial" w:hAnsi="Arial" w:cs="Arial"/>
          <w:sz w:val="22"/>
          <w:lang w:val="it-IT"/>
        </w:rPr>
        <w:t xml:space="preserve">   </w:t>
      </w:r>
      <w:r w:rsidRPr="00DC4E70">
        <w:rPr>
          <w:rFonts w:ascii="Arial" w:hAnsi="Arial" w:cs="Arial"/>
          <w:sz w:val="22"/>
        </w:rPr>
        <w:t>di tipo:</w:t>
      </w:r>
      <w:r w:rsidRPr="00DC4E70">
        <w:rPr>
          <w:rFonts w:ascii="Arial" w:hAnsi="Arial" w:cs="Arial"/>
          <w:sz w:val="22"/>
          <w:lang w:val="it-IT"/>
        </w:rPr>
        <w:t xml:space="preserve">  </w:t>
      </w:r>
      <w:r>
        <w:rPr>
          <w:rFonts w:ascii="Arial" w:hAnsi="Arial" w:cs="Arial"/>
          <w:sz w:val="22"/>
          <w:lang w:val="it-IT"/>
        </w:rPr>
        <w:t xml:space="preserve">           </w:t>
      </w:r>
      <w:r w:rsidRPr="00DC4E70">
        <w:rPr>
          <w:rFonts w:ascii="Arial" w:hAnsi="Arial" w:cs="Arial"/>
          <w:sz w:val="22"/>
          <w:lang w:val="it-IT"/>
        </w:rPr>
        <w:t xml:space="preserve"> </w:t>
      </w:r>
      <w:r w:rsidRPr="00C75AF1">
        <w:rPr>
          <w:rFonts w:ascii="Arial" w:hAnsi="Arial" w:cs="Arial"/>
          <w:sz w:val="24"/>
          <w:szCs w:val="24"/>
        </w:rPr>
        <w:t xml:space="preserve">□ </w:t>
      </w:r>
      <w:r w:rsidRPr="00DC4E70">
        <w:rPr>
          <w:rFonts w:ascii="Arial" w:hAnsi="Arial" w:cs="Arial"/>
          <w:sz w:val="22"/>
        </w:rPr>
        <w:t>orizzontale</w:t>
      </w:r>
      <w:r w:rsidRPr="00DC4E70">
        <w:rPr>
          <w:rFonts w:ascii="Arial" w:hAnsi="Arial" w:cs="Arial"/>
          <w:sz w:val="22"/>
          <w:lang w:val="it-IT"/>
        </w:rPr>
        <w:t xml:space="preserve">   </w:t>
      </w:r>
      <w:r w:rsidRPr="00C75AF1">
        <w:rPr>
          <w:rFonts w:ascii="Arial" w:hAnsi="Arial" w:cs="Arial"/>
          <w:sz w:val="24"/>
          <w:szCs w:val="24"/>
        </w:rPr>
        <w:t>□</w:t>
      </w:r>
      <w:r w:rsidRPr="00DC4E70">
        <w:rPr>
          <w:rFonts w:ascii="Arial" w:hAnsi="Arial" w:cs="Arial"/>
          <w:sz w:val="22"/>
        </w:rPr>
        <w:t xml:space="preserve"> </w:t>
      </w:r>
      <w:r w:rsidRPr="000D71E1">
        <w:rPr>
          <w:rFonts w:ascii="Arial" w:hAnsi="Arial" w:cs="Arial"/>
          <w:sz w:val="22"/>
        </w:rPr>
        <w:t>verticale</w:t>
      </w:r>
      <w:r w:rsidRPr="000D71E1">
        <w:rPr>
          <w:rFonts w:ascii="Arial" w:hAnsi="Arial" w:cs="Arial"/>
          <w:sz w:val="22"/>
          <w:lang w:val="it-IT"/>
        </w:rPr>
        <w:t xml:space="preserve">     </w:t>
      </w:r>
      <w:r w:rsidRPr="000D71E1">
        <w:rPr>
          <w:rFonts w:ascii="Arial" w:hAnsi="Arial" w:cs="Arial"/>
          <w:sz w:val="24"/>
          <w:szCs w:val="24"/>
        </w:rPr>
        <w:t>□</w:t>
      </w:r>
      <w:r w:rsidRPr="000D71E1">
        <w:rPr>
          <w:rFonts w:ascii="Arial" w:hAnsi="Arial" w:cs="Arial"/>
          <w:sz w:val="22"/>
          <w:lang w:val="it-IT"/>
        </w:rPr>
        <w:t xml:space="preserve"> misto</w:t>
      </w:r>
    </w:p>
    <w:p w14:paraId="59DFCC1A" w14:textId="77777777" w:rsidR="00FF1204" w:rsidRPr="00DC4E70" w:rsidRDefault="00FF1204" w:rsidP="00FF1204">
      <w:pPr>
        <w:pStyle w:val="Corpotesto"/>
        <w:tabs>
          <w:tab w:val="left" w:pos="1134"/>
        </w:tabs>
        <w:spacing w:after="120" w:line="300" w:lineRule="exact"/>
        <w:ind w:left="1134"/>
        <w:rPr>
          <w:rFonts w:ascii="Arial" w:hAnsi="Arial" w:cs="Arial"/>
          <w:sz w:val="22"/>
        </w:rPr>
      </w:pPr>
      <w:r w:rsidRPr="00DC4E70">
        <w:rPr>
          <w:rFonts w:ascii="Arial" w:hAnsi="Arial" w:cs="Arial"/>
          <w:sz w:val="22"/>
        </w:rPr>
        <w:t>così compos</w:t>
      </w:r>
      <w:r w:rsidRPr="00DC4E70">
        <w:rPr>
          <w:rFonts w:ascii="Arial" w:hAnsi="Arial" w:cs="Arial"/>
          <w:sz w:val="22"/>
          <w:lang w:val="it-IT"/>
        </w:rPr>
        <w:t>to</w:t>
      </w:r>
      <w:r w:rsidRPr="00DC4E70">
        <w:rPr>
          <w:rFonts w:ascii="Arial" w:hAnsi="Arial" w:cs="Arial"/>
          <w:sz w:val="22"/>
        </w:rPr>
        <w:t>:</w:t>
      </w:r>
    </w:p>
    <w:tbl>
      <w:tblPr>
        <w:tblStyle w:val="TableNormal"/>
        <w:tblW w:w="992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4961"/>
      </w:tblGrid>
      <w:tr w:rsidR="00FF1204" w:rsidRPr="00A954D0" w14:paraId="4C8384B4" w14:textId="77777777" w:rsidTr="004E6718">
        <w:trPr>
          <w:trHeight w:val="34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5EA6B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789E">
              <w:rPr>
                <w:rFonts w:ascii="Arial" w:hAnsi="Arial" w:cs="Arial"/>
                <w:lang w:val="it-IT"/>
              </w:rPr>
              <w:t>ragione sociale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EF711" w14:textId="77777777" w:rsidR="00FF1204" w:rsidRPr="00A954D0" w:rsidRDefault="00FF1204" w:rsidP="004E6718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34261F">
              <w:rPr>
                <w:rFonts w:ascii="Arial" w:hAnsi="Arial" w:cs="Arial"/>
                <w:sz w:val="18"/>
                <w:szCs w:val="18"/>
              </w:rPr>
              <w:t>qualità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92C1A" w14:textId="77777777" w:rsidR="00FF1204" w:rsidRPr="003E789E" w:rsidRDefault="00FF1204" w:rsidP="004E671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9E">
              <w:rPr>
                <w:rFonts w:ascii="Arial" w:hAnsi="Arial" w:cs="Arial"/>
                <w:sz w:val="20"/>
                <w:szCs w:val="20"/>
              </w:rPr>
              <w:t xml:space="preserve">% di </w:t>
            </w:r>
            <w:proofErr w:type="spellStart"/>
            <w:r w:rsidRPr="003E789E">
              <w:rPr>
                <w:rFonts w:ascii="Arial" w:hAnsi="Arial" w:cs="Arial"/>
                <w:sz w:val="18"/>
                <w:szCs w:val="18"/>
              </w:rPr>
              <w:t>partecipazione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DD510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PARTI DI SERVIZI ESEGUITI</w:t>
            </w:r>
          </w:p>
        </w:tc>
      </w:tr>
      <w:tr w:rsidR="00FF1204" w:rsidRPr="00A954D0" w14:paraId="78B4D781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C893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9B1C8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MANDATARIA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5FB3C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3DB66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60632C9D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6F04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BCFBB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D2CA0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5BAFB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5EBF8ADB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5F92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64A65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BCD0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85347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7EA6D90E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D902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81FAF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43D16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85DE4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555C4A7F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D722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726AB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3681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EB82D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6A89C9D3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2D429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21A90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CED7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907B7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43109565" w14:textId="77777777" w:rsidR="00FF1204" w:rsidRPr="00B90EEF" w:rsidRDefault="00FF1204" w:rsidP="00FF1204">
      <w:pPr>
        <w:pStyle w:val="Corpotesto"/>
        <w:spacing w:before="120" w:after="120"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6E401330" w14:textId="77777777" w:rsidR="00FF1204" w:rsidRDefault="00FF1204" w:rsidP="00FF1204">
      <w:pPr>
        <w:pStyle w:val="Titolo1"/>
        <w:spacing w:line="240" w:lineRule="auto"/>
        <w:ind w:firstLine="744"/>
        <w:jc w:val="center"/>
        <w:rPr>
          <w:color w:val="auto"/>
          <w:sz w:val="24"/>
          <w:szCs w:val="24"/>
        </w:rPr>
      </w:pPr>
    </w:p>
    <w:p w14:paraId="2B2D0DED" w14:textId="77777777" w:rsidR="00FF1204" w:rsidRPr="00292C79" w:rsidRDefault="00FF1204" w:rsidP="00FF1204">
      <w:pPr>
        <w:pStyle w:val="Titolo1"/>
        <w:spacing w:line="240" w:lineRule="auto"/>
        <w:ind w:firstLine="744"/>
        <w:jc w:val="center"/>
        <w:rPr>
          <w:color w:val="auto"/>
          <w:sz w:val="24"/>
          <w:szCs w:val="24"/>
        </w:rPr>
      </w:pPr>
      <w:r w:rsidRPr="00292C79">
        <w:rPr>
          <w:color w:val="auto"/>
          <w:sz w:val="24"/>
          <w:szCs w:val="24"/>
        </w:rPr>
        <w:t>DICHIARA/DICHIARANO</w:t>
      </w:r>
    </w:p>
    <w:p w14:paraId="7A7C0FBE" w14:textId="77777777" w:rsidR="00FF1204" w:rsidRPr="00B90EEF" w:rsidRDefault="00FF1204" w:rsidP="00FF1204">
      <w:pPr>
        <w:spacing w:after="0" w:line="240" w:lineRule="auto"/>
        <w:rPr>
          <w:rFonts w:ascii="Arial" w:eastAsia="Verdana" w:hAnsi="Arial" w:cs="Arial"/>
          <w:bCs/>
          <w:szCs w:val="19"/>
        </w:rPr>
      </w:pPr>
    </w:p>
    <w:p w14:paraId="0474D347" w14:textId="77777777" w:rsidR="00FF1204" w:rsidRPr="00A954D0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A954D0">
        <w:rPr>
          <w:rFonts w:ascii="Arial" w:hAnsi="Arial" w:cs="Arial"/>
          <w:sz w:val="22"/>
        </w:rPr>
        <w:t>di autorizzare la Stazione Appaltante ad inviare tutte le comunicazioni inerente la</w:t>
      </w:r>
      <w:r w:rsidRPr="00A954D0">
        <w:rPr>
          <w:rFonts w:ascii="Arial" w:hAnsi="Arial" w:cs="Arial"/>
          <w:sz w:val="22"/>
          <w:lang w:val="it-IT"/>
        </w:rPr>
        <w:t xml:space="preserve"> </w:t>
      </w:r>
      <w:r w:rsidRPr="00A954D0">
        <w:rPr>
          <w:rFonts w:ascii="Arial" w:hAnsi="Arial" w:cs="Arial"/>
          <w:sz w:val="22"/>
        </w:rPr>
        <w:t xml:space="preserve">presente gara </w:t>
      </w:r>
      <w:r w:rsidRPr="00243A10">
        <w:rPr>
          <w:rFonts w:ascii="Arial" w:hAnsi="Arial" w:cs="Arial"/>
          <w:b/>
          <w:sz w:val="22"/>
        </w:rPr>
        <w:t>all’indirizzo P</w:t>
      </w:r>
      <w:r w:rsidRPr="00243A10">
        <w:rPr>
          <w:rFonts w:ascii="Arial" w:hAnsi="Arial" w:cs="Arial"/>
          <w:b/>
          <w:sz w:val="22"/>
          <w:lang w:val="it-IT"/>
        </w:rPr>
        <w:t>.</w:t>
      </w:r>
      <w:r w:rsidRPr="00243A10">
        <w:rPr>
          <w:rFonts w:ascii="Arial" w:hAnsi="Arial" w:cs="Arial"/>
          <w:b/>
          <w:sz w:val="22"/>
        </w:rPr>
        <w:t>E</w:t>
      </w:r>
      <w:r w:rsidRPr="00243A10">
        <w:rPr>
          <w:rFonts w:ascii="Arial" w:hAnsi="Arial" w:cs="Arial"/>
          <w:b/>
          <w:sz w:val="22"/>
          <w:lang w:val="it-IT"/>
        </w:rPr>
        <w:t>.</w:t>
      </w:r>
      <w:r w:rsidRPr="00243A10">
        <w:rPr>
          <w:rFonts w:ascii="Arial" w:hAnsi="Arial" w:cs="Arial"/>
          <w:b/>
          <w:sz w:val="22"/>
        </w:rPr>
        <w:t>C</w:t>
      </w:r>
      <w:r w:rsidRPr="00243A10">
        <w:rPr>
          <w:rFonts w:ascii="Arial" w:hAnsi="Arial" w:cs="Arial"/>
          <w:b/>
          <w:sz w:val="22"/>
          <w:lang w:val="it-IT"/>
        </w:rPr>
        <w:t xml:space="preserve">. </w:t>
      </w:r>
      <w:r>
        <w:rPr>
          <w:rFonts w:ascii="Arial" w:hAnsi="Arial" w:cs="Arial"/>
          <w:sz w:val="22"/>
          <w:lang w:val="it-IT"/>
        </w:rPr>
        <w:t>___________________________________________________________</w:t>
      </w:r>
      <w:r w:rsidRPr="00A954D0">
        <w:rPr>
          <w:rFonts w:ascii="Arial" w:hAnsi="Arial" w:cs="Arial"/>
          <w:sz w:val="22"/>
        </w:rPr>
        <w:t>;</w:t>
      </w:r>
    </w:p>
    <w:p w14:paraId="10DA09F6" w14:textId="77777777" w:rsidR="00FF1204" w:rsidRPr="00A954D0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292C79">
        <w:rPr>
          <w:rFonts w:ascii="Arial" w:hAnsi="Arial" w:cs="Arial"/>
          <w:i/>
          <w:sz w:val="22"/>
        </w:rPr>
        <w:t>(eventuale, in caso di raggruppamento non ancora costituito)</w:t>
      </w:r>
      <w:r w:rsidRPr="00B90EEF">
        <w:rPr>
          <w:rFonts w:ascii="Arial" w:hAnsi="Arial" w:cs="Arial"/>
          <w:sz w:val="22"/>
        </w:rPr>
        <w:t xml:space="preserve"> che, in caso di aggiudicazione della gara, gli operatori economici qualificati come mandanti conferiranno mandato collettivo speciale con rappresentanza al mandatario, il quale stipulerà il contratto in nome e per conto proprio e dei mandanti;</w:t>
      </w:r>
    </w:p>
    <w:p w14:paraId="17BCDA91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impegnarsi ad impiegare, nell’esecuzione del presente appalto, un gruppo di lavoro costituito da professionisti  abilitati, personalmente responsabili e nominativamente indicati nell’offerta tecnica;</w:t>
      </w:r>
    </w:p>
    <w:p w14:paraId="4319A8FE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includere, nel gruppo di lavoro, un professionista laureato abilitato da meno di cinque anni all’esercizio della professione;</w:t>
      </w:r>
    </w:p>
    <w:p w14:paraId="4A74FA94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accettare, senza condizione o riserva alcuna, tutte le norme e disposizioni contenute nella documentazione di gara e nei relativi allegati;</w:t>
      </w:r>
    </w:p>
    <w:p w14:paraId="04BDE599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aver preso conoscenza e di aver tenuto conto nella formulazione dell’offerta delle condizioni contrattuali e di tutti gli oneri compresi quelli relativi alle disposizioni in materia di sicurezza, di assicurazione, di condizioni di lavoro e di previdenza e assistenza in vigore nonché di tutti gli oneri a carico dell’affidatario previsti nella documentazione di gara;</w:t>
      </w:r>
    </w:p>
    <w:p w14:paraId="041DCC4B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possedere i requisiti previsti nel disciplinare di gara;</w:t>
      </w:r>
    </w:p>
    <w:p w14:paraId="06330515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aver preso visione dei documenti di gara e di accettarne integralmente il contenuto senza riserve e di aver preso conoscenza di tutte le circostanze generali, particolari e locali, nessuna esclusa, che possono influire sull’esecuzione del contratto;</w:t>
      </w:r>
    </w:p>
    <w:p w14:paraId="6E56B411" w14:textId="77777777" w:rsidR="00FF1204" w:rsidRPr="004B49D4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710F9F">
        <w:rPr>
          <w:rFonts w:ascii="Arial" w:hAnsi="Arial" w:cs="Arial"/>
          <w:sz w:val="22"/>
        </w:rPr>
        <w:t>di impegnarsi ad osservare l’obbligo di tracciabilità dei flussi finanziari di cui alla legge n. 136/2010, a pena di nullità assoluta del contratto;</w:t>
      </w:r>
    </w:p>
    <w:p w14:paraId="2F300E9C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aver effettuato il versamento del contributo a favore dell’ANAC;</w:t>
      </w:r>
    </w:p>
    <w:p w14:paraId="61AD30F7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impegnarsi, in caso di aggiudicazione della gara, a produrre un deposito cauzionale definitivo a garanzia dell’aggiudicazione e dell’esecuzione del contratto per i servizi di direzione lavori e coordinamento della sicurezza in fase esecutiva, nonché, la polizza assicurativa per l’attività di progettazione di cui all’art. 1</w:t>
      </w:r>
      <w:r>
        <w:rPr>
          <w:rFonts w:ascii="Arial" w:hAnsi="Arial" w:cs="Arial"/>
          <w:sz w:val="22"/>
          <w:lang w:val="it-IT"/>
        </w:rPr>
        <w:t>9</w:t>
      </w:r>
      <w:r w:rsidRPr="00B90EEF">
        <w:rPr>
          <w:rFonts w:ascii="Arial" w:hAnsi="Arial" w:cs="Arial"/>
          <w:sz w:val="22"/>
        </w:rPr>
        <w:t xml:space="preserve"> de</w:t>
      </w:r>
      <w:r>
        <w:rPr>
          <w:rFonts w:ascii="Arial" w:hAnsi="Arial" w:cs="Arial"/>
          <w:sz w:val="22"/>
          <w:lang w:val="it-IT"/>
        </w:rPr>
        <w:t>l “capitolato prestazionale”</w:t>
      </w:r>
      <w:r w:rsidRPr="00B90EEF">
        <w:rPr>
          <w:rFonts w:ascii="Arial" w:hAnsi="Arial" w:cs="Arial"/>
          <w:sz w:val="22"/>
        </w:rPr>
        <w:t>;</w:t>
      </w:r>
    </w:p>
    <w:p w14:paraId="4C3C59B5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essere informato che, ai sensi dell’art. 13 del D. lgs. n. 196/2003, i dati personali raccolti saranno trattati, anche con strumenti informatici, esclusivamente nell’ambito del procedimento per il quale la presente dichiarazione viene resa.</w:t>
      </w:r>
    </w:p>
    <w:p w14:paraId="424A56C3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after="120"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 xml:space="preserve">che </w:t>
      </w:r>
      <w:r w:rsidRPr="000D71E1">
        <w:rPr>
          <w:rFonts w:ascii="Arial" w:hAnsi="Arial" w:cs="Arial"/>
          <w:b/>
          <w:sz w:val="22"/>
        </w:rPr>
        <w:t>i professionisti iscritti negli appositi albi</w:t>
      </w:r>
      <w:r w:rsidRPr="00B90EEF">
        <w:rPr>
          <w:rFonts w:ascii="Arial" w:hAnsi="Arial" w:cs="Arial"/>
          <w:sz w:val="22"/>
        </w:rPr>
        <w:t xml:space="preserve"> previsti dai vigenti ordinamenti professionali e personalmente responsabili delle prestazioni oggetto dell’appalto, costituenti il </w:t>
      </w:r>
      <w:r w:rsidRPr="0034261F">
        <w:rPr>
          <w:rFonts w:ascii="Arial" w:hAnsi="Arial" w:cs="Arial"/>
          <w:b/>
          <w:sz w:val="22"/>
          <w:lang w:val="it-IT"/>
        </w:rPr>
        <w:t>GRUPPO DI LAVORO</w:t>
      </w:r>
      <w:r>
        <w:rPr>
          <w:rFonts w:ascii="Arial" w:hAnsi="Arial" w:cs="Arial"/>
          <w:sz w:val="22"/>
          <w:lang w:val="it-IT"/>
        </w:rPr>
        <w:t xml:space="preserve">, tra cui il </w:t>
      </w:r>
      <w:r>
        <w:rPr>
          <w:rFonts w:ascii="Arial" w:hAnsi="Arial" w:cs="Arial"/>
          <w:b/>
          <w:sz w:val="22"/>
          <w:lang w:val="it-IT"/>
        </w:rPr>
        <w:t>giovane</w:t>
      </w:r>
      <w:r>
        <w:rPr>
          <w:rFonts w:ascii="Arial" w:hAnsi="Arial" w:cs="Arial"/>
          <w:sz w:val="22"/>
          <w:lang w:val="it-IT"/>
        </w:rPr>
        <w:t xml:space="preserve"> professionista</w:t>
      </w:r>
      <w:r w:rsidRPr="00B90EEF">
        <w:rPr>
          <w:rFonts w:ascii="Arial" w:hAnsi="Arial" w:cs="Arial"/>
          <w:sz w:val="22"/>
        </w:rPr>
        <w:t>, sono:</w:t>
      </w:r>
    </w:p>
    <w:tbl>
      <w:tblPr>
        <w:tblStyle w:val="TableNormal"/>
        <w:tblW w:w="992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828"/>
        <w:gridCol w:w="2977"/>
        <w:gridCol w:w="3118"/>
      </w:tblGrid>
      <w:tr w:rsidR="00FF1204" w:rsidRPr="00292C79" w14:paraId="56195403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F40CB" w14:textId="77777777" w:rsidR="00FF1204" w:rsidRPr="00292C79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292C79">
              <w:rPr>
                <w:rFonts w:ascii="Arial" w:hAnsi="Arial" w:cs="Arial"/>
                <w:lang w:val="it-IT"/>
              </w:rPr>
              <w:lastRenderedPageBreak/>
              <w:t>Nome e cognome</w:t>
            </w:r>
            <w:r>
              <w:rPr>
                <w:rFonts w:ascii="Arial" w:hAnsi="Arial" w:cs="Arial"/>
                <w:lang w:val="it-IT"/>
              </w:rPr>
              <w:t xml:space="preserve"> professionista/ nome soggetto partecipante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5904D" w14:textId="77777777" w:rsidR="00FF1204" w:rsidRPr="00292C79" w:rsidRDefault="00FF1204" w:rsidP="004E6718">
            <w:pPr>
              <w:pStyle w:val="TableParagraph"/>
              <w:tabs>
                <w:tab w:val="left" w:pos="899"/>
                <w:tab w:val="left" w:pos="1319"/>
              </w:tabs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292C79">
              <w:rPr>
                <w:rFonts w:ascii="Arial" w:hAnsi="Arial" w:cs="Arial"/>
                <w:lang w:val="it-IT"/>
              </w:rPr>
              <w:t>Titolo di studio/iscrizione albo</w:t>
            </w:r>
            <w:r>
              <w:rPr>
                <w:rFonts w:ascii="Arial" w:hAnsi="Arial" w:cs="Arial"/>
                <w:lang w:val="it-IT"/>
              </w:rPr>
              <w:t xml:space="preserve">/ordine e data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DAAAB" w14:textId="77777777" w:rsidR="00FF1204" w:rsidRPr="00292C79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292C79">
              <w:rPr>
                <w:rFonts w:ascii="Arial" w:hAnsi="Arial" w:cs="Arial"/>
                <w:lang w:val="it-IT"/>
              </w:rPr>
              <w:t>Prestazione svolta</w:t>
            </w:r>
          </w:p>
        </w:tc>
      </w:tr>
      <w:tr w:rsidR="00FF1204" w:rsidRPr="00B90EEF" w14:paraId="6B7C49FB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D48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05EC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287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7BC99920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04B8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B4ED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B6C6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76BFDCFE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4609B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D713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9D9A8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6980912E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E9BF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D066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B51D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58456ACB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8242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CAB5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86C74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1AA00E8C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C09D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4332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87E4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</w:tbl>
    <w:p w14:paraId="095AC6BD" w14:textId="77777777" w:rsidR="00FF1204" w:rsidRDefault="00FF1204" w:rsidP="00FF1204">
      <w:pPr>
        <w:spacing w:after="0" w:line="240" w:lineRule="auto"/>
        <w:rPr>
          <w:rFonts w:ascii="Arial" w:eastAsia="Verdana" w:hAnsi="Arial" w:cs="Arial"/>
          <w:szCs w:val="20"/>
        </w:rPr>
      </w:pPr>
    </w:p>
    <w:p w14:paraId="7A86E4C6" w14:textId="77777777" w:rsidR="00FF1204" w:rsidRPr="0088041B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 xml:space="preserve">che </w:t>
      </w:r>
      <w:r w:rsidRPr="00B90EEF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  <w:lang w:val="it-IT"/>
        </w:rPr>
        <w:t>l</w:t>
      </w:r>
      <w:r>
        <w:rPr>
          <w:rFonts w:ascii="Arial" w:hAnsi="Arial" w:cs="Arial"/>
          <w:sz w:val="22"/>
        </w:rPr>
        <w:t xml:space="preserve"> </w:t>
      </w:r>
      <w:r w:rsidRPr="0034261F">
        <w:rPr>
          <w:rFonts w:ascii="Arial" w:hAnsi="Arial" w:cs="Arial"/>
          <w:b/>
          <w:sz w:val="22"/>
        </w:rPr>
        <w:t>professionist</w:t>
      </w:r>
      <w:r w:rsidRPr="0034261F">
        <w:rPr>
          <w:rFonts w:ascii="Arial" w:hAnsi="Arial" w:cs="Arial"/>
          <w:b/>
          <w:sz w:val="22"/>
          <w:lang w:val="it-IT"/>
        </w:rPr>
        <w:t>a</w:t>
      </w:r>
      <w:r>
        <w:rPr>
          <w:rFonts w:ascii="Arial" w:hAnsi="Arial" w:cs="Arial"/>
          <w:sz w:val="22"/>
        </w:rPr>
        <w:t xml:space="preserve"> iscritt</w:t>
      </w:r>
      <w:r>
        <w:rPr>
          <w:rFonts w:ascii="Arial" w:hAnsi="Arial" w:cs="Arial"/>
          <w:sz w:val="22"/>
          <w:lang w:val="it-IT"/>
        </w:rPr>
        <w:t>o</w:t>
      </w:r>
      <w:r>
        <w:rPr>
          <w:rFonts w:ascii="Arial" w:hAnsi="Arial" w:cs="Arial"/>
          <w:sz w:val="22"/>
        </w:rPr>
        <w:t xml:space="preserve"> ne</w:t>
      </w:r>
      <w:r>
        <w:rPr>
          <w:rFonts w:ascii="Arial" w:hAnsi="Arial" w:cs="Arial"/>
          <w:sz w:val="22"/>
          <w:lang w:val="it-IT"/>
        </w:rPr>
        <w:t>ll’</w:t>
      </w:r>
      <w:r>
        <w:rPr>
          <w:rFonts w:ascii="Arial" w:hAnsi="Arial" w:cs="Arial"/>
          <w:sz w:val="22"/>
        </w:rPr>
        <w:t>apposit</w:t>
      </w:r>
      <w:r>
        <w:rPr>
          <w:rFonts w:ascii="Arial" w:hAnsi="Arial" w:cs="Arial"/>
          <w:sz w:val="22"/>
          <w:lang w:val="it-IT"/>
        </w:rPr>
        <w:t>o</w:t>
      </w:r>
      <w:r>
        <w:rPr>
          <w:rFonts w:ascii="Arial" w:hAnsi="Arial" w:cs="Arial"/>
          <w:sz w:val="22"/>
        </w:rPr>
        <w:t xml:space="preserve"> alb</w:t>
      </w:r>
      <w:r>
        <w:rPr>
          <w:rFonts w:ascii="Arial" w:hAnsi="Arial" w:cs="Arial"/>
          <w:sz w:val="22"/>
          <w:lang w:val="it-IT"/>
        </w:rPr>
        <w:t>o</w:t>
      </w:r>
      <w:r>
        <w:rPr>
          <w:rFonts w:ascii="Arial" w:hAnsi="Arial" w:cs="Arial"/>
          <w:sz w:val="22"/>
        </w:rPr>
        <w:t xml:space="preserve"> previst</w:t>
      </w:r>
      <w:r>
        <w:rPr>
          <w:rFonts w:ascii="Arial" w:hAnsi="Arial" w:cs="Arial"/>
          <w:sz w:val="22"/>
          <w:lang w:val="it-IT"/>
        </w:rPr>
        <w:t>o</w:t>
      </w:r>
      <w:r w:rsidRPr="00B90EEF">
        <w:rPr>
          <w:rFonts w:ascii="Arial" w:hAnsi="Arial" w:cs="Arial"/>
          <w:sz w:val="22"/>
        </w:rPr>
        <w:t xml:space="preserve"> dai vigenti ordinamenti professionali </w:t>
      </w:r>
      <w:r w:rsidRPr="003E789E">
        <w:rPr>
          <w:rFonts w:ascii="Arial" w:hAnsi="Arial" w:cs="Arial"/>
          <w:b/>
          <w:sz w:val="22"/>
          <w:lang w:val="it-IT"/>
        </w:rPr>
        <w:t xml:space="preserve">incaricato </w:t>
      </w:r>
      <w:r w:rsidRPr="003E789E">
        <w:rPr>
          <w:rFonts w:ascii="Arial" w:hAnsi="Arial" w:cs="Arial"/>
          <w:b/>
          <w:sz w:val="22"/>
        </w:rPr>
        <w:t>dell'integrazione</w:t>
      </w:r>
      <w:r w:rsidRPr="0088041B">
        <w:rPr>
          <w:rFonts w:ascii="Arial" w:hAnsi="Arial" w:cs="Arial"/>
          <w:sz w:val="22"/>
        </w:rPr>
        <w:t xml:space="preserve"> tra le varie prestazioni specialistiche</w:t>
      </w:r>
      <w:r>
        <w:rPr>
          <w:rFonts w:ascii="Arial" w:hAnsi="Arial" w:cs="Arial"/>
          <w:sz w:val="22"/>
          <w:lang w:val="it-IT"/>
        </w:rPr>
        <w:t xml:space="preserve"> è:</w:t>
      </w:r>
    </w:p>
    <w:p w14:paraId="24036EE7" w14:textId="77777777" w:rsidR="00FF1204" w:rsidRDefault="00FF1204" w:rsidP="00FF1204">
      <w:pPr>
        <w:pStyle w:val="Corpotesto"/>
        <w:spacing w:before="120" w:line="360" w:lineRule="auto"/>
        <w:ind w:left="567"/>
        <w:rPr>
          <w:rFonts w:ascii="Arial" w:hAnsi="Arial" w:cs="Arial"/>
          <w:sz w:val="22"/>
          <w:lang w:val="it-IT"/>
        </w:rPr>
      </w:pPr>
      <w:r w:rsidRPr="00EA596A"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>__________</w:t>
      </w:r>
      <w:r>
        <w:rPr>
          <w:rFonts w:ascii="Arial" w:hAnsi="Arial" w:cs="Arial"/>
          <w:sz w:val="22"/>
          <w:lang w:val="it-IT"/>
        </w:rPr>
        <w:t>__________</w:t>
      </w:r>
      <w:r>
        <w:rPr>
          <w:rFonts w:ascii="Arial" w:hAnsi="Arial" w:cs="Arial"/>
          <w:sz w:val="22"/>
        </w:rPr>
        <w:t>____________</w:t>
      </w:r>
      <w:r w:rsidRPr="00EA596A">
        <w:rPr>
          <w:rFonts w:ascii="Arial" w:hAnsi="Arial" w:cs="Arial"/>
          <w:sz w:val="22"/>
        </w:rPr>
        <w:t xml:space="preserve">nato </w:t>
      </w:r>
      <w:r>
        <w:rPr>
          <w:rFonts w:ascii="Arial" w:hAnsi="Arial" w:cs="Arial"/>
          <w:sz w:val="22"/>
          <w:lang w:val="it-IT"/>
        </w:rPr>
        <w:t>il</w:t>
      </w:r>
      <w:r w:rsidRPr="00EA59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it-IT"/>
        </w:rPr>
        <w:t>___________________</w:t>
      </w:r>
    </w:p>
    <w:p w14:paraId="32C247D8" w14:textId="77777777" w:rsidR="00FF1204" w:rsidRPr="00765ED6" w:rsidRDefault="00FF1204" w:rsidP="00FF1204">
      <w:pPr>
        <w:pStyle w:val="Corpotesto"/>
        <w:spacing w:line="360" w:lineRule="auto"/>
        <w:ind w:left="567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a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  <w:lang w:val="it-IT"/>
        </w:rPr>
        <w:t>______</w:t>
      </w:r>
      <w:r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  <w:lang w:val="it-IT"/>
        </w:rPr>
        <w:t>_____</w:t>
      </w:r>
      <w:r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</w:rPr>
        <w:t>C. F. __________________________</w:t>
      </w:r>
    </w:p>
    <w:p w14:paraId="624AFE96" w14:textId="77777777" w:rsidR="00FF1204" w:rsidRPr="00765ED6" w:rsidRDefault="00FF1204" w:rsidP="00FF1204">
      <w:pPr>
        <w:pStyle w:val="Corpotesto"/>
        <w:spacing w:line="360" w:lineRule="auto"/>
        <w:ind w:left="567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in </w:t>
      </w:r>
      <w:r w:rsidRPr="00765ED6">
        <w:rPr>
          <w:rFonts w:ascii="Arial" w:hAnsi="Arial" w:cs="Arial"/>
          <w:sz w:val="22"/>
          <w:lang w:val="it-IT"/>
        </w:rPr>
        <w:t>qualità di</w:t>
      </w:r>
      <w:r>
        <w:rPr>
          <w:rFonts w:ascii="Arial" w:hAnsi="Arial" w:cs="Arial"/>
          <w:sz w:val="22"/>
          <w:lang w:val="it-IT"/>
        </w:rPr>
        <w:t xml:space="preserve"> __________________________________________________________________</w:t>
      </w:r>
    </w:p>
    <w:p w14:paraId="7215A784" w14:textId="77777777" w:rsidR="00FF1204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p w14:paraId="43C869CA" w14:textId="77777777" w:rsidR="00FF1204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p w14:paraId="7A8F4784" w14:textId="77777777" w:rsidR="00FF1204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p w14:paraId="65B78AB0" w14:textId="77777777" w:rsidR="00FF1204" w:rsidRPr="00765ED6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79"/>
      </w:tblGrid>
      <w:tr w:rsidR="00FF1204" w14:paraId="4F8FC840" w14:textId="77777777" w:rsidTr="004E6718">
        <w:tc>
          <w:tcPr>
            <w:tcW w:w="5031" w:type="dxa"/>
          </w:tcPr>
          <w:p w14:paraId="4D5065F7" w14:textId="77777777" w:rsidR="00FF1204" w:rsidRDefault="00FF1204" w:rsidP="004E6718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LUOGO E DATA</w:t>
            </w:r>
            <w:r>
              <w:rPr>
                <w:rFonts w:ascii="Arial" w:hAnsi="Arial" w:cs="Arial"/>
              </w:rPr>
              <w:t xml:space="preserve"> _________________________</w:t>
            </w:r>
          </w:p>
        </w:tc>
        <w:tc>
          <w:tcPr>
            <w:tcW w:w="5031" w:type="dxa"/>
          </w:tcPr>
          <w:p w14:paraId="2064A161" w14:textId="77777777" w:rsidR="00FF1204" w:rsidRDefault="00FF1204" w:rsidP="004E6718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 xml:space="preserve"> _______________________________</w:t>
            </w:r>
          </w:p>
        </w:tc>
      </w:tr>
    </w:tbl>
    <w:p w14:paraId="5A021A10" w14:textId="77777777" w:rsidR="00FF1204" w:rsidRDefault="00FF1204" w:rsidP="00FF1204">
      <w:pPr>
        <w:pStyle w:val="Corpotesto"/>
        <w:tabs>
          <w:tab w:val="left" w:pos="651"/>
        </w:tabs>
        <w:spacing w:before="600" w:after="600" w:line="240" w:lineRule="auto"/>
        <w:rPr>
          <w:rFonts w:ascii="Arial" w:hAnsi="Arial" w:cs="Arial"/>
          <w:b/>
          <w:sz w:val="22"/>
          <w:lang w:val="it-IT"/>
        </w:rPr>
      </w:pPr>
      <w:r w:rsidRPr="0034261F">
        <w:rPr>
          <w:rFonts w:ascii="Arial" w:hAnsi="Arial" w:cs="Arial"/>
          <w:b/>
          <w:sz w:val="22"/>
          <w:lang w:val="it-IT"/>
        </w:rPr>
        <w:t xml:space="preserve">NB.: </w:t>
      </w:r>
      <w:r w:rsidRPr="0034261F">
        <w:rPr>
          <w:rFonts w:ascii="Arial" w:hAnsi="Arial" w:cs="Arial"/>
          <w:b/>
          <w:sz w:val="22"/>
        </w:rPr>
        <w:t>La dichiarazione deve essere corredata da fotocopia, non autenticata, di documento di identità del</w:t>
      </w:r>
      <w:r>
        <w:rPr>
          <w:rFonts w:ascii="Arial" w:hAnsi="Arial" w:cs="Arial"/>
          <w:b/>
          <w:sz w:val="22"/>
          <w:lang w:val="it-IT"/>
        </w:rPr>
        <w:t>/i</w:t>
      </w:r>
      <w:r w:rsidRPr="0034261F">
        <w:rPr>
          <w:rFonts w:ascii="Arial" w:hAnsi="Arial" w:cs="Arial"/>
          <w:b/>
          <w:sz w:val="22"/>
        </w:rPr>
        <w:t xml:space="preserve"> sottoscrittore/</w:t>
      </w:r>
      <w:r>
        <w:rPr>
          <w:rFonts w:ascii="Arial" w:hAnsi="Arial" w:cs="Arial"/>
          <w:b/>
          <w:sz w:val="22"/>
          <w:lang w:val="it-IT"/>
        </w:rPr>
        <w:t>i</w:t>
      </w:r>
      <w:r w:rsidRPr="0034261F">
        <w:rPr>
          <w:rFonts w:ascii="Arial" w:hAnsi="Arial" w:cs="Arial"/>
          <w:b/>
          <w:sz w:val="22"/>
        </w:rPr>
        <w:t>.</w:t>
      </w:r>
    </w:p>
    <w:p w14:paraId="2FEE638C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4D097554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5063074F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31584A8D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95ED501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4407DE18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1DAEB759" w14:textId="0436E8AE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Ai sensi del D.Lgs. n. 196/2003 (Codice Privacy) si informa che:</w:t>
      </w:r>
    </w:p>
    <w:p w14:paraId="52BC9B83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a) le finalità e le modalità di trattamento cui sono destinati i dati raccolti ineriscono al procedimento in oggetto;</w:t>
      </w:r>
    </w:p>
    <w:p w14:paraId="28A6C3B0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b) il conferimento dei dati costituisce presupposto necessario per la partecipazione alla gara;</w:t>
      </w:r>
    </w:p>
    <w:p w14:paraId="20ADFB46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c) l’eventuale rifiuto a rispondere comporta esclusione dal procedimento in oggetto;</w:t>
      </w:r>
    </w:p>
    <w:p w14:paraId="4D8D7915" w14:textId="77777777" w:rsidR="00FF1204" w:rsidRPr="00F22D40" w:rsidRDefault="00FF1204" w:rsidP="00FF1204">
      <w:pPr>
        <w:spacing w:after="0" w:line="240" w:lineRule="auto"/>
        <w:ind w:left="142" w:hanging="142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476AED80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e) i diritti spettanti all’interessato sono quelli di cui all’art. 7 del D.Lgs. 196/2003</w:t>
      </w:r>
    </w:p>
    <w:p w14:paraId="588B15C2" w14:textId="77777777" w:rsidR="008532C7" w:rsidRDefault="008532C7" w:rsidP="008532C7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>
        <w:rPr>
          <w:rFonts w:ascii="Arial Narrow" w:eastAsia="Times New Roman" w:hAnsi="Arial Narrow" w:cs="Times New Roman"/>
          <w:sz w:val="14"/>
          <w:szCs w:val="14"/>
          <w:lang w:eastAsia="en-US"/>
        </w:rPr>
        <w:t>f) soggetto attivo nella raccolta dei dati è l’ASSET.</w:t>
      </w:r>
    </w:p>
    <w:p w14:paraId="23B3D46B" w14:textId="77777777" w:rsidR="00CC00F4" w:rsidRPr="00E3086C" w:rsidRDefault="00CC00F4" w:rsidP="00FE4E38"/>
    <w:sectPr w:rsidR="00CC00F4" w:rsidRPr="00E3086C" w:rsidSect="00FF12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991" w:bottom="255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FC1D" w14:textId="77777777" w:rsidR="003F7378" w:rsidRDefault="003F7378" w:rsidP="00D453F6">
      <w:pPr>
        <w:spacing w:after="0" w:line="240" w:lineRule="auto"/>
      </w:pPr>
      <w:r>
        <w:separator/>
      </w:r>
    </w:p>
  </w:endnote>
  <w:endnote w:type="continuationSeparator" w:id="0">
    <w:p w14:paraId="2EFC8315" w14:textId="77777777" w:rsidR="003F7378" w:rsidRDefault="003F7378" w:rsidP="00D453F6">
      <w:pPr>
        <w:spacing w:after="0" w:line="240" w:lineRule="auto"/>
      </w:pPr>
      <w:r>
        <w:continuationSeparator/>
      </w:r>
    </w:p>
  </w:endnote>
  <w:endnote w:type="continuationNotice" w:id="1">
    <w:p w14:paraId="5E354617" w14:textId="77777777" w:rsidR="003F7378" w:rsidRDefault="003F7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="Calibri"/>
        <w:sz w:val="20"/>
        <w:szCs w:val="20"/>
      </w:rPr>
      <w:id w:val="605704413"/>
      <w:docPartObj>
        <w:docPartGallery w:val="Page Numbers (Bottom of Page)"/>
        <w:docPartUnique/>
      </w:docPartObj>
    </w:sdtPr>
    <w:sdtEndPr/>
    <w:sdtContent>
      <w:p w14:paraId="3D5B1BC5" w14:textId="785CC35D" w:rsidR="004E6718" w:rsidRPr="00E3086C" w:rsidRDefault="004E6718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  <w:r w:rsidRPr="00E3086C">
          <w:rPr>
            <w:rFonts w:eastAsia="Times New Roman" w:cs="Calibr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3D5B1BCD" wp14:editId="3D5B1BCE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-351155</wp:posOffset>
                  </wp:positionV>
                  <wp:extent cx="4730750" cy="742315"/>
                  <wp:effectExtent l="0" t="0" r="0" b="635"/>
                  <wp:wrapNone/>
                  <wp:docPr id="12" name="Casella di test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730750" cy="742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5B1BDF" w14:textId="77777777" w:rsidR="004E6718" w:rsidRPr="00D52E94" w:rsidRDefault="004E6718" w:rsidP="00AF545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2E94">
                                <w:rPr>
                                  <w:sz w:val="20"/>
                                  <w:szCs w:val="20"/>
                                </w:rPr>
                                <w:t>ASSET - Agenzia regionale Strategica per lo Sviluppo Ecosostenibile del Territorio</w:t>
                              </w:r>
                            </w:p>
                            <w:p w14:paraId="3D5B1BE0" w14:textId="77777777" w:rsidR="004E6718" w:rsidRPr="00D52E94" w:rsidRDefault="004E6718" w:rsidP="00AF545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2E94">
                                <w:rPr>
                                  <w:sz w:val="20"/>
                                  <w:szCs w:val="20"/>
                                </w:rPr>
                                <w:t>Via Gentile n.52 - 70126 Bari; C.F. 93485840727 - Codice Unico Ufficio UFUNSF”</w:t>
                              </w:r>
                            </w:p>
                            <w:p w14:paraId="3D5B1BE1" w14:textId="741E1164" w:rsidR="004E6718" w:rsidRPr="00D52E94" w:rsidRDefault="004E6718" w:rsidP="00AF545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52E94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mail: </w:t>
                              </w:r>
                              <w:hyperlink r:id="rId1" w:history="1">
                                <w:r w:rsidR="00A1346A" w:rsidRPr="006E7A25">
                                  <w:rPr>
                                    <w:rStyle w:val="Collegamentoipertestuale"/>
                                    <w:sz w:val="20"/>
                                    <w:szCs w:val="20"/>
                                    <w:lang w:val="en-US"/>
                                  </w:rPr>
                                  <w:t>segreteria@asset.regione.puglia.it</w:t>
                                </w:r>
                              </w:hyperlink>
                              <w:r w:rsidR="00A1346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A1346A" w:rsidRPr="00A1346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– pec: asset@pec.rupar.puglia.it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D5B1BCD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2" o:spid="_x0000_s1026" type="#_x0000_t202" style="position:absolute;left:0;text-align:left;margin-left:-7pt;margin-top:-27.65pt;width:372.5pt;height:5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BH650Xi&#10;AAAACgEAAA8AAAAAAAAAAAAAAAAAmwQAAGRycy9kb3ducmV2LnhtbFBLBQYAAAAABAAEAPMAAACq&#10;BQAAAAA=&#10;" filled="f" stroked="f" strokeweight=".5pt">
                  <v:textbox>
                    <w:txbxContent>
                      <w:p w14:paraId="3D5B1BDF" w14:textId="77777777" w:rsidR="004E6718" w:rsidRPr="00D52E94" w:rsidRDefault="004E6718" w:rsidP="00AF545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2E94">
                          <w:rPr>
                            <w:sz w:val="20"/>
                            <w:szCs w:val="20"/>
                          </w:rPr>
                          <w:t>ASSET - Agenzia regionale Strategica per lo Sviluppo Ecosostenibile del Territorio</w:t>
                        </w:r>
                      </w:p>
                      <w:p w14:paraId="3D5B1BE0" w14:textId="77777777" w:rsidR="004E6718" w:rsidRPr="00D52E94" w:rsidRDefault="004E6718" w:rsidP="00AF545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2E94">
                          <w:rPr>
                            <w:sz w:val="20"/>
                            <w:szCs w:val="20"/>
                          </w:rPr>
                          <w:t>Via Gentile n.52 - 70126 Bari; C.F. 93485840727 - Codice Unico Ufficio UFUNSF”</w:t>
                        </w:r>
                      </w:p>
                      <w:p w14:paraId="3D5B1BE1" w14:textId="741E1164" w:rsidR="004E6718" w:rsidRPr="00D52E94" w:rsidRDefault="004E6718" w:rsidP="00AF5457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52E94">
                          <w:rPr>
                            <w:sz w:val="20"/>
                            <w:szCs w:val="20"/>
                            <w:lang w:val="en-US"/>
                          </w:rPr>
                          <w:t xml:space="preserve">mail: </w:t>
                        </w:r>
                        <w:hyperlink r:id="rId2" w:history="1">
                          <w:r w:rsidR="00A1346A" w:rsidRPr="006E7A25">
                            <w:rPr>
                              <w:rStyle w:val="Collegamentoipertestuale"/>
                              <w:sz w:val="20"/>
                              <w:szCs w:val="20"/>
                              <w:lang w:val="en-US"/>
                            </w:rPr>
                            <w:t>segreteria@asset.regione.puglia.it</w:t>
                          </w:r>
                        </w:hyperlink>
                        <w:r w:rsidR="00A1346A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A1346A" w:rsidRPr="00A1346A">
                          <w:rPr>
                            <w:sz w:val="20"/>
                            <w:szCs w:val="20"/>
                            <w:lang w:val="en-US"/>
                          </w:rPr>
                          <w:t>– pec: asset@pec.rupar.puglia.it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086C">
          <w:rPr>
            <w:rFonts w:eastAsia="Times New Roman" w:cs="Calibr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3D5B1BCF" wp14:editId="3D5B1BD0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-652145</wp:posOffset>
                  </wp:positionV>
                  <wp:extent cx="4206875" cy="272415"/>
                  <wp:effectExtent l="0" t="0" r="0" b="0"/>
                  <wp:wrapNone/>
                  <wp:docPr id="14" name="Casella di test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20687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5B1BE2" w14:textId="42BB558C" w:rsidR="004E6718" w:rsidRPr="00D52E94" w:rsidRDefault="007C701B" w:rsidP="00AF545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http://</w:t>
                              </w:r>
                              <w:r w:rsidR="004E6718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asset</w:t>
                              </w:r>
                              <w:r w:rsidR="004E6718" w:rsidRPr="00D52E94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regione.</w:t>
                              </w:r>
                              <w:r w:rsidR="004E6718" w:rsidRPr="00D52E94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puglia.it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D5B1BCF" id="Casella di testo 14" o:spid="_x0000_s1027" type="#_x0000_t202" style="position:absolute;left:0;text-align:left;margin-left:-6.55pt;margin-top:-51.35pt;width:331.25pt;height:21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" filled="f" stroked="f" strokeweight=".5pt">
                  <v:textbox>
                    <w:txbxContent>
                      <w:p w14:paraId="3D5B1BE2" w14:textId="42BB558C" w:rsidR="004E6718" w:rsidRPr="00D52E94" w:rsidRDefault="007C701B" w:rsidP="00AF545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http://</w:t>
                        </w:r>
                        <w:r w:rsidR="004E6718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asset</w:t>
                        </w:r>
                        <w:r w:rsidR="004E6718" w:rsidRPr="00D52E94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regione.</w:t>
                        </w:r>
                        <w:r w:rsidR="004E6718" w:rsidRPr="00D52E94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puglia.it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086C">
          <w:rPr>
            <w:rFonts w:eastAsia="Times New Roman" w:cs="Calibri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3D5B1BD1" wp14:editId="3D5B1BD2">
              <wp:simplePos x="0" y="0"/>
              <wp:positionH relativeFrom="column">
                <wp:posOffset>-5715</wp:posOffset>
              </wp:positionH>
              <wp:positionV relativeFrom="paragraph">
                <wp:posOffset>-378879</wp:posOffset>
              </wp:positionV>
              <wp:extent cx="5039995" cy="32385"/>
              <wp:effectExtent l="0" t="0" r="8255" b="5715"/>
              <wp:wrapNone/>
              <wp:docPr id="327" name="Immagine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cchetta piè di pagina.png"/>
                      <pic:cNvPicPr preferRelativeResize="0"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9995" cy="32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E3086C">
          <w:rPr>
            <w:rFonts w:eastAsia="Times New Roman" w:cs="Calibri"/>
            <w:sz w:val="20"/>
            <w:szCs w:val="20"/>
          </w:rPr>
          <w:t xml:space="preserve">pag. </w:t>
        </w:r>
        <w:r w:rsidRPr="00E3086C">
          <w:rPr>
            <w:rFonts w:cs="Calibri"/>
            <w:sz w:val="20"/>
            <w:szCs w:val="20"/>
          </w:rPr>
          <w:fldChar w:fldCharType="begin"/>
        </w:r>
        <w:r w:rsidRPr="00E3086C">
          <w:rPr>
            <w:rFonts w:cs="Calibri"/>
            <w:sz w:val="20"/>
            <w:szCs w:val="20"/>
          </w:rPr>
          <w:instrText>PAGE    \* MERGEFORMAT</w:instrText>
        </w:r>
        <w:r w:rsidRPr="00E3086C">
          <w:rPr>
            <w:rFonts w:cs="Calibri"/>
            <w:sz w:val="20"/>
            <w:szCs w:val="20"/>
          </w:rPr>
          <w:fldChar w:fldCharType="separate"/>
        </w:r>
        <w:r w:rsidR="00A071AB" w:rsidRPr="00A071AB">
          <w:rPr>
            <w:rFonts w:eastAsia="Times New Roman" w:cs="Calibri"/>
            <w:noProof/>
            <w:sz w:val="20"/>
            <w:szCs w:val="20"/>
          </w:rPr>
          <w:t>5</w:t>
        </w:r>
        <w:r w:rsidRPr="00E3086C">
          <w:rPr>
            <w:rFonts w:eastAsia="Times New Roman" w:cs="Calibri"/>
            <w:sz w:val="20"/>
            <w:szCs w:val="20"/>
          </w:rPr>
          <w:fldChar w:fldCharType="end"/>
        </w:r>
      </w:p>
    </w:sdtContent>
  </w:sdt>
  <w:p w14:paraId="3D5B1BC6" w14:textId="77777777" w:rsidR="004E6718" w:rsidRPr="00E3086C" w:rsidRDefault="004E6718">
    <w:pPr>
      <w:pStyle w:val="Pidipagina"/>
      <w:rPr>
        <w:rFonts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4E6718" w:rsidRDefault="004E671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4E6718" w:rsidRPr="00D52E94" w:rsidRDefault="004E6718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4E6718" w:rsidRPr="00D52E94" w:rsidRDefault="004E6718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4E6718" w:rsidRPr="00D52E94" w:rsidRDefault="004E6718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8248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329" name="Immagine 3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4E6718" w:rsidRPr="00D52E94" w:rsidRDefault="004E6718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6A46" w14:textId="77777777" w:rsidR="003F7378" w:rsidRDefault="003F7378" w:rsidP="00D453F6">
      <w:pPr>
        <w:spacing w:after="0" w:line="240" w:lineRule="auto"/>
      </w:pPr>
      <w:r>
        <w:separator/>
      </w:r>
    </w:p>
  </w:footnote>
  <w:footnote w:type="continuationSeparator" w:id="0">
    <w:p w14:paraId="76DC686A" w14:textId="77777777" w:rsidR="003F7378" w:rsidRDefault="003F7378" w:rsidP="00D453F6">
      <w:pPr>
        <w:spacing w:after="0" w:line="240" w:lineRule="auto"/>
      </w:pPr>
      <w:r>
        <w:continuationSeparator/>
      </w:r>
    </w:p>
  </w:footnote>
  <w:footnote w:type="continuationNotice" w:id="1">
    <w:p w14:paraId="5ECBFF1C" w14:textId="77777777" w:rsidR="003F7378" w:rsidRDefault="003F73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4E6718" w:rsidRDefault="004E6718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325" name="Immagin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895E" w14:textId="77777777" w:rsidR="00536FB8" w:rsidRDefault="00536FB8">
    <w:pPr>
      <w:pStyle w:val="Intestazione"/>
    </w:pPr>
  </w:p>
  <w:p w14:paraId="64987BE6" w14:textId="77777777" w:rsidR="00536FB8" w:rsidRDefault="00536FB8">
    <w:pPr>
      <w:pStyle w:val="Intestazione"/>
    </w:pPr>
  </w:p>
  <w:p w14:paraId="63A339CB" w14:textId="77777777" w:rsidR="00536FB8" w:rsidRDefault="00536FB8">
    <w:pPr>
      <w:pStyle w:val="Intestazione"/>
    </w:pPr>
  </w:p>
  <w:p w14:paraId="21A8D95B" w14:textId="77777777" w:rsidR="00536FB8" w:rsidRDefault="00536FB8">
    <w:pPr>
      <w:pStyle w:val="Intestazione"/>
    </w:pPr>
  </w:p>
  <w:p w14:paraId="3D5B1BC4" w14:textId="27518255" w:rsidR="004E6718" w:rsidRPr="00536FB8" w:rsidRDefault="004E6718" w:rsidP="00536FB8">
    <w:pPr>
      <w:pStyle w:val="Intestazione"/>
      <w:tabs>
        <w:tab w:val="clear" w:pos="9638"/>
      </w:tabs>
      <w:rPr>
        <w:b/>
      </w:rPr>
    </w:pPr>
    <w:r>
      <w:rPr>
        <w:noProof/>
      </w:rPr>
      <w:drawing>
        <wp:anchor distT="0" distB="0" distL="114300" distR="114300" simplePos="0" relativeHeight="251658245" behindDoc="1" locked="0" layoutInCell="0" allowOverlap="0" wp14:anchorId="3D5B1BCB" wp14:editId="66FC9A6D">
          <wp:simplePos x="0" y="0"/>
          <wp:positionH relativeFrom="column">
            <wp:posOffset>349913</wp:posOffset>
          </wp:positionH>
          <wp:positionV relativeFrom="page">
            <wp:posOffset>373628</wp:posOffset>
          </wp:positionV>
          <wp:extent cx="5377735" cy="675811"/>
          <wp:effectExtent l="0" t="0" r="0" b="0"/>
          <wp:wrapNone/>
          <wp:docPr id="326" name="Immagine 3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FB8">
      <w:tab/>
    </w:r>
    <w:r w:rsidR="00536FB8">
      <w:tab/>
    </w:r>
    <w:r w:rsidR="00536FB8">
      <w:tab/>
    </w:r>
    <w:r w:rsidR="00536FB8">
      <w:tab/>
    </w:r>
    <w:r w:rsidR="00536FB8">
      <w:tab/>
    </w:r>
    <w:r w:rsidR="00536FB8">
      <w:tab/>
    </w:r>
    <w:r w:rsidR="00536FB8">
      <w:tab/>
    </w:r>
    <w:r w:rsidR="00536FB8" w:rsidRPr="00536FB8">
      <w:rPr>
        <w:b/>
      </w:rPr>
      <w:t>Allegato A.1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4E6718" w:rsidRDefault="004E671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4E6718" w:rsidRPr="00C222B6" w:rsidRDefault="004E6718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4E6718" w:rsidRPr="00C222B6" w:rsidRDefault="004E6718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4E6718" w:rsidRPr="00C222B6" w:rsidRDefault="004E6718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4E6718" w:rsidRDefault="004E6718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4E6718" w:rsidRPr="00C222B6" w:rsidRDefault="004E6718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4E6718" w:rsidRPr="00C222B6" w:rsidRDefault="004E6718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4E6718" w:rsidRPr="00C222B6" w:rsidRDefault="004E6718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4E6718" w:rsidRDefault="004E6718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4E6718" w:rsidRPr="00D51672" w:rsidRDefault="004E6718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4E6718" w:rsidRPr="00D51672" w:rsidRDefault="004E6718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4E6718" w:rsidRDefault="004E6718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4E6718" w:rsidRPr="00D51672" w:rsidRDefault="004E6718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4E6718" w:rsidRPr="00D51672" w:rsidRDefault="004E6718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4E6718" w:rsidRDefault="004E6718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50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328" name="Immagine 3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2367"/>
    <w:multiLevelType w:val="hybridMultilevel"/>
    <w:tmpl w:val="F3F8207E"/>
    <w:lvl w:ilvl="0" w:tplc="E79A93E0">
      <w:start w:val="1"/>
      <w:numFmt w:val="decimal"/>
      <w:lvlText w:val="%1)"/>
      <w:lvlJc w:val="left"/>
    </w:lvl>
    <w:lvl w:ilvl="1" w:tplc="97E6C118">
      <w:numFmt w:val="decimal"/>
      <w:lvlText w:val=""/>
      <w:lvlJc w:val="left"/>
    </w:lvl>
    <w:lvl w:ilvl="2" w:tplc="4CAA9634">
      <w:numFmt w:val="decimal"/>
      <w:lvlText w:val=""/>
      <w:lvlJc w:val="left"/>
    </w:lvl>
    <w:lvl w:ilvl="3" w:tplc="B8B6D056">
      <w:numFmt w:val="decimal"/>
      <w:lvlText w:val=""/>
      <w:lvlJc w:val="left"/>
    </w:lvl>
    <w:lvl w:ilvl="4" w:tplc="02E68168">
      <w:numFmt w:val="decimal"/>
      <w:lvlText w:val=""/>
      <w:lvlJc w:val="left"/>
    </w:lvl>
    <w:lvl w:ilvl="5" w:tplc="DE8635DE">
      <w:numFmt w:val="decimal"/>
      <w:lvlText w:val=""/>
      <w:lvlJc w:val="left"/>
    </w:lvl>
    <w:lvl w:ilvl="6" w:tplc="024EA438">
      <w:numFmt w:val="decimal"/>
      <w:lvlText w:val=""/>
      <w:lvlJc w:val="left"/>
    </w:lvl>
    <w:lvl w:ilvl="7" w:tplc="A66E3276">
      <w:numFmt w:val="decimal"/>
      <w:lvlText w:val=""/>
      <w:lvlJc w:val="left"/>
    </w:lvl>
    <w:lvl w:ilvl="8" w:tplc="56EA9FDA">
      <w:numFmt w:val="decimal"/>
      <w:lvlText w:val=""/>
      <w:lvlJc w:val="left"/>
    </w:lvl>
  </w:abstractNum>
  <w:abstractNum w:abstractNumId="1" w15:restartNumberingAfterBreak="0">
    <w:nsid w:val="0A3A0BF9"/>
    <w:multiLevelType w:val="hybridMultilevel"/>
    <w:tmpl w:val="0A5246E8"/>
    <w:lvl w:ilvl="0" w:tplc="93A80390">
      <w:start w:val="2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C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A2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89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01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7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CC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0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B7AD5"/>
    <w:multiLevelType w:val="hybridMultilevel"/>
    <w:tmpl w:val="0524774A"/>
    <w:lvl w:ilvl="0" w:tplc="E41216DA">
      <w:start w:val="1"/>
      <w:numFmt w:val="bullet"/>
      <w:lvlText w:val=""/>
      <w:lvlJc w:val="left"/>
      <w:pPr>
        <w:ind w:left="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EF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E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E4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498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AC3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6F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E9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3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C4DD9"/>
    <w:multiLevelType w:val="multilevel"/>
    <w:tmpl w:val="182473C8"/>
    <w:lvl w:ilvl="0">
      <w:start w:val="5"/>
      <w:numFmt w:val="lowerLetter"/>
      <w:lvlText w:val="%1"/>
      <w:lvlJc w:val="left"/>
      <w:pPr>
        <w:ind w:left="516" w:hanging="40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1" w:hanging="40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32" w:hanging="567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567"/>
      </w:pPr>
      <w:rPr>
        <w:rFonts w:hint="default"/>
      </w:rPr>
    </w:lvl>
  </w:abstractNum>
  <w:abstractNum w:abstractNumId="4" w15:restartNumberingAfterBreak="0">
    <w:nsid w:val="0FE20392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72C81"/>
    <w:multiLevelType w:val="hybridMultilevel"/>
    <w:tmpl w:val="10109970"/>
    <w:lvl w:ilvl="0" w:tplc="C3B0E2D6">
      <w:start w:val="1"/>
      <w:numFmt w:val="bullet"/>
      <w:lvlText w:val="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F3B8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591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CD68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450E8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6A732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0378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60F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A3E62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D25F45"/>
    <w:multiLevelType w:val="hybridMultilevel"/>
    <w:tmpl w:val="4A669DAC"/>
    <w:lvl w:ilvl="0" w:tplc="3D36D0F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E142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2F53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CEF4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034A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AFED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E4286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288A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4480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9636F0"/>
    <w:multiLevelType w:val="hybridMultilevel"/>
    <w:tmpl w:val="8674A0CC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3069"/>
    <w:multiLevelType w:val="hybridMultilevel"/>
    <w:tmpl w:val="BAEED352"/>
    <w:lvl w:ilvl="0" w:tplc="93349F8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4A17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E8BA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6AA1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E39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010F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A9B3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ABC5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23BC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63B9EA"/>
    <w:multiLevelType w:val="hybridMultilevel"/>
    <w:tmpl w:val="BA2C99B6"/>
    <w:lvl w:ilvl="0" w:tplc="48287E0A">
      <w:start w:val="1"/>
      <w:numFmt w:val="bullet"/>
      <w:lvlText w:val="É"/>
      <w:lvlJc w:val="left"/>
    </w:lvl>
    <w:lvl w:ilvl="1" w:tplc="DE7AAD66">
      <w:numFmt w:val="decimal"/>
      <w:lvlText w:val=""/>
      <w:lvlJc w:val="left"/>
    </w:lvl>
    <w:lvl w:ilvl="2" w:tplc="A8D4703E">
      <w:numFmt w:val="decimal"/>
      <w:lvlText w:val=""/>
      <w:lvlJc w:val="left"/>
    </w:lvl>
    <w:lvl w:ilvl="3" w:tplc="5950B7B8">
      <w:numFmt w:val="decimal"/>
      <w:lvlText w:val=""/>
      <w:lvlJc w:val="left"/>
    </w:lvl>
    <w:lvl w:ilvl="4" w:tplc="A864B4C4">
      <w:numFmt w:val="decimal"/>
      <w:lvlText w:val=""/>
      <w:lvlJc w:val="left"/>
    </w:lvl>
    <w:lvl w:ilvl="5" w:tplc="585A09DA">
      <w:numFmt w:val="decimal"/>
      <w:lvlText w:val=""/>
      <w:lvlJc w:val="left"/>
    </w:lvl>
    <w:lvl w:ilvl="6" w:tplc="3AAA02A8">
      <w:numFmt w:val="decimal"/>
      <w:lvlText w:val=""/>
      <w:lvlJc w:val="left"/>
    </w:lvl>
    <w:lvl w:ilvl="7" w:tplc="425E9294">
      <w:numFmt w:val="decimal"/>
      <w:lvlText w:val=""/>
      <w:lvlJc w:val="left"/>
    </w:lvl>
    <w:lvl w:ilvl="8" w:tplc="E4EE1E70">
      <w:numFmt w:val="decimal"/>
      <w:lvlText w:val=""/>
      <w:lvlJc w:val="left"/>
    </w:lvl>
  </w:abstractNum>
  <w:abstractNum w:abstractNumId="10" w15:restartNumberingAfterBreak="0">
    <w:nsid w:val="2DA304B1"/>
    <w:multiLevelType w:val="hybridMultilevel"/>
    <w:tmpl w:val="77A21E0A"/>
    <w:lvl w:ilvl="0" w:tplc="C71C177C">
      <w:start w:val="1"/>
      <w:numFmt w:val="lowerLetter"/>
      <w:lvlText w:val="%1)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169964">
      <w:start w:val="1"/>
      <w:numFmt w:val="lowerLetter"/>
      <w:lvlText w:val="%2."/>
      <w:lvlJc w:val="left"/>
      <w:pPr>
        <w:ind w:left="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6E328">
      <w:start w:val="1"/>
      <w:numFmt w:val="bullet"/>
      <w:lvlText w:val="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E071C">
      <w:start w:val="1"/>
      <w:numFmt w:val="bullet"/>
      <w:lvlText w:val="•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CA522">
      <w:start w:val="1"/>
      <w:numFmt w:val="bullet"/>
      <w:lvlText w:val="o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48218">
      <w:start w:val="1"/>
      <w:numFmt w:val="bullet"/>
      <w:lvlText w:val="▪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2FF34">
      <w:start w:val="1"/>
      <w:numFmt w:val="bullet"/>
      <w:lvlText w:val="•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A72BA">
      <w:start w:val="1"/>
      <w:numFmt w:val="bullet"/>
      <w:lvlText w:val="o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EC4F6">
      <w:start w:val="1"/>
      <w:numFmt w:val="bullet"/>
      <w:lvlText w:val="▪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5F568B"/>
    <w:multiLevelType w:val="hybridMultilevel"/>
    <w:tmpl w:val="9604B174"/>
    <w:lvl w:ilvl="0" w:tplc="3E247C26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1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2F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04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E5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C0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A8C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E8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A66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E768D4"/>
    <w:multiLevelType w:val="hybridMultilevel"/>
    <w:tmpl w:val="91BEA830"/>
    <w:lvl w:ilvl="0" w:tplc="CA1876A8">
      <w:start w:val="1"/>
      <w:numFmt w:val="bullet"/>
      <w:lvlText w:val=""/>
      <w:lvlJc w:val="left"/>
      <w:pPr>
        <w:ind w:left="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A03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A72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68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4F7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09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23B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0A4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651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F33DB4"/>
    <w:multiLevelType w:val="hybridMultilevel"/>
    <w:tmpl w:val="C27E0F62"/>
    <w:lvl w:ilvl="0" w:tplc="6762AA4A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A2E1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108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B41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4624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E071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B0D2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7309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B8C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FE9F9"/>
    <w:multiLevelType w:val="hybridMultilevel"/>
    <w:tmpl w:val="46F21450"/>
    <w:lvl w:ilvl="0" w:tplc="9D4854F8">
      <w:start w:val="1"/>
      <w:numFmt w:val="bullet"/>
      <w:lvlText w:val="•"/>
      <w:lvlJc w:val="left"/>
    </w:lvl>
    <w:lvl w:ilvl="1" w:tplc="0CBE2E0A">
      <w:numFmt w:val="decimal"/>
      <w:lvlText w:val=""/>
      <w:lvlJc w:val="left"/>
    </w:lvl>
    <w:lvl w:ilvl="2" w:tplc="8B522968">
      <w:numFmt w:val="decimal"/>
      <w:lvlText w:val=""/>
      <w:lvlJc w:val="left"/>
    </w:lvl>
    <w:lvl w:ilvl="3" w:tplc="E724F1A2">
      <w:numFmt w:val="decimal"/>
      <w:lvlText w:val=""/>
      <w:lvlJc w:val="left"/>
    </w:lvl>
    <w:lvl w:ilvl="4" w:tplc="62CCA744">
      <w:numFmt w:val="decimal"/>
      <w:lvlText w:val=""/>
      <w:lvlJc w:val="left"/>
    </w:lvl>
    <w:lvl w:ilvl="5" w:tplc="88047B24">
      <w:numFmt w:val="decimal"/>
      <w:lvlText w:val=""/>
      <w:lvlJc w:val="left"/>
    </w:lvl>
    <w:lvl w:ilvl="6" w:tplc="7E863ECC">
      <w:numFmt w:val="decimal"/>
      <w:lvlText w:val=""/>
      <w:lvlJc w:val="left"/>
    </w:lvl>
    <w:lvl w:ilvl="7" w:tplc="8A5C532E">
      <w:numFmt w:val="decimal"/>
      <w:lvlText w:val=""/>
      <w:lvlJc w:val="left"/>
    </w:lvl>
    <w:lvl w:ilvl="8" w:tplc="9C8C4804">
      <w:numFmt w:val="decimal"/>
      <w:lvlText w:val=""/>
      <w:lvlJc w:val="left"/>
    </w:lvl>
  </w:abstractNum>
  <w:abstractNum w:abstractNumId="15" w15:restartNumberingAfterBreak="0">
    <w:nsid w:val="3804823E"/>
    <w:multiLevelType w:val="hybridMultilevel"/>
    <w:tmpl w:val="D9A2DE6A"/>
    <w:lvl w:ilvl="0" w:tplc="1B4A244E">
      <w:start w:val="4"/>
      <w:numFmt w:val="decimal"/>
      <w:lvlText w:val="%1)"/>
      <w:lvlJc w:val="left"/>
    </w:lvl>
    <w:lvl w:ilvl="1" w:tplc="2FA40194">
      <w:numFmt w:val="decimal"/>
      <w:lvlText w:val=""/>
      <w:lvlJc w:val="left"/>
    </w:lvl>
    <w:lvl w:ilvl="2" w:tplc="F12A8CF8">
      <w:numFmt w:val="decimal"/>
      <w:lvlText w:val=""/>
      <w:lvlJc w:val="left"/>
    </w:lvl>
    <w:lvl w:ilvl="3" w:tplc="9EE649F2">
      <w:numFmt w:val="decimal"/>
      <w:lvlText w:val=""/>
      <w:lvlJc w:val="left"/>
    </w:lvl>
    <w:lvl w:ilvl="4" w:tplc="5884587A">
      <w:numFmt w:val="decimal"/>
      <w:lvlText w:val=""/>
      <w:lvlJc w:val="left"/>
    </w:lvl>
    <w:lvl w:ilvl="5" w:tplc="CE5E68DC">
      <w:numFmt w:val="decimal"/>
      <w:lvlText w:val=""/>
      <w:lvlJc w:val="left"/>
    </w:lvl>
    <w:lvl w:ilvl="6" w:tplc="425E6AAC">
      <w:numFmt w:val="decimal"/>
      <w:lvlText w:val=""/>
      <w:lvlJc w:val="left"/>
    </w:lvl>
    <w:lvl w:ilvl="7" w:tplc="ADF04626">
      <w:numFmt w:val="decimal"/>
      <w:lvlText w:val=""/>
      <w:lvlJc w:val="left"/>
    </w:lvl>
    <w:lvl w:ilvl="8" w:tplc="9C60ADD4">
      <w:numFmt w:val="decimal"/>
      <w:lvlText w:val=""/>
      <w:lvlJc w:val="left"/>
    </w:lvl>
  </w:abstractNum>
  <w:abstractNum w:abstractNumId="16" w15:restartNumberingAfterBreak="0">
    <w:nsid w:val="3C8E56B5"/>
    <w:multiLevelType w:val="hybridMultilevel"/>
    <w:tmpl w:val="66402674"/>
    <w:lvl w:ilvl="0" w:tplc="9B0A729A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092C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C2DEC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4A700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4019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EB46E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2C094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493F4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9F8E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CD4987"/>
    <w:multiLevelType w:val="hybridMultilevel"/>
    <w:tmpl w:val="F72CE12C"/>
    <w:lvl w:ilvl="0" w:tplc="022A71F8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88EE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6221A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806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2BFB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00EE8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87FB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4367C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049E6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3BB9"/>
    <w:multiLevelType w:val="hybridMultilevel"/>
    <w:tmpl w:val="D026FC66"/>
    <w:lvl w:ilvl="0" w:tplc="87EE2720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E3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8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ED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C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674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7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A11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68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6AB60F"/>
    <w:multiLevelType w:val="hybridMultilevel"/>
    <w:tmpl w:val="74822C78"/>
    <w:lvl w:ilvl="0" w:tplc="C3F28DCE">
      <w:start w:val="14"/>
      <w:numFmt w:val="decimal"/>
      <w:lvlText w:val="%1."/>
      <w:lvlJc w:val="left"/>
    </w:lvl>
    <w:lvl w:ilvl="1" w:tplc="981834DA">
      <w:start w:val="1"/>
      <w:numFmt w:val="lowerLetter"/>
      <w:lvlText w:val="%2)"/>
      <w:lvlJc w:val="left"/>
    </w:lvl>
    <w:lvl w:ilvl="2" w:tplc="669E42D6">
      <w:start w:val="1"/>
      <w:numFmt w:val="lowerLetter"/>
      <w:lvlText w:val="%3)"/>
      <w:lvlJc w:val="left"/>
      <w:rPr>
        <w:rFonts w:hint="default"/>
      </w:rPr>
    </w:lvl>
    <w:lvl w:ilvl="3" w:tplc="20A0053A">
      <w:numFmt w:val="decimal"/>
      <w:lvlText w:val=""/>
      <w:lvlJc w:val="left"/>
    </w:lvl>
    <w:lvl w:ilvl="4" w:tplc="CE54E2D6">
      <w:numFmt w:val="decimal"/>
      <w:lvlText w:val=""/>
      <w:lvlJc w:val="left"/>
    </w:lvl>
    <w:lvl w:ilvl="5" w:tplc="C162758A">
      <w:numFmt w:val="decimal"/>
      <w:lvlText w:val=""/>
      <w:lvlJc w:val="left"/>
    </w:lvl>
    <w:lvl w:ilvl="6" w:tplc="C1E2ADBE">
      <w:numFmt w:val="decimal"/>
      <w:lvlText w:val=""/>
      <w:lvlJc w:val="left"/>
    </w:lvl>
    <w:lvl w:ilvl="7" w:tplc="F0489DD6">
      <w:numFmt w:val="decimal"/>
      <w:lvlText w:val=""/>
      <w:lvlJc w:val="left"/>
    </w:lvl>
    <w:lvl w:ilvl="8" w:tplc="A1A49242">
      <w:numFmt w:val="decimal"/>
      <w:lvlText w:val=""/>
      <w:lvlJc w:val="left"/>
    </w:lvl>
  </w:abstractNum>
  <w:abstractNum w:abstractNumId="21" w15:restartNumberingAfterBreak="0">
    <w:nsid w:val="440BADFC"/>
    <w:multiLevelType w:val="hybridMultilevel"/>
    <w:tmpl w:val="9086D040"/>
    <w:lvl w:ilvl="0" w:tplc="A67C5CB6">
      <w:start w:val="1"/>
      <w:numFmt w:val="bullet"/>
      <w:lvlText w:val="-"/>
      <w:lvlJc w:val="left"/>
    </w:lvl>
    <w:lvl w:ilvl="1" w:tplc="25A8E356">
      <w:numFmt w:val="decimal"/>
      <w:lvlText w:val=""/>
      <w:lvlJc w:val="left"/>
    </w:lvl>
    <w:lvl w:ilvl="2" w:tplc="06C4D950">
      <w:numFmt w:val="decimal"/>
      <w:lvlText w:val=""/>
      <w:lvlJc w:val="left"/>
    </w:lvl>
    <w:lvl w:ilvl="3" w:tplc="8CF40266">
      <w:numFmt w:val="decimal"/>
      <w:lvlText w:val=""/>
      <w:lvlJc w:val="left"/>
    </w:lvl>
    <w:lvl w:ilvl="4" w:tplc="40569BAC">
      <w:numFmt w:val="decimal"/>
      <w:lvlText w:val=""/>
      <w:lvlJc w:val="left"/>
    </w:lvl>
    <w:lvl w:ilvl="5" w:tplc="9C981396">
      <w:numFmt w:val="decimal"/>
      <w:lvlText w:val=""/>
      <w:lvlJc w:val="left"/>
    </w:lvl>
    <w:lvl w:ilvl="6" w:tplc="C2E0A35A">
      <w:numFmt w:val="decimal"/>
      <w:lvlText w:val=""/>
      <w:lvlJc w:val="left"/>
    </w:lvl>
    <w:lvl w:ilvl="7" w:tplc="41CA512E">
      <w:numFmt w:val="decimal"/>
      <w:lvlText w:val=""/>
      <w:lvlJc w:val="left"/>
    </w:lvl>
    <w:lvl w:ilvl="8" w:tplc="D0DAE7F2">
      <w:numFmt w:val="decimal"/>
      <w:lvlText w:val=""/>
      <w:lvlJc w:val="left"/>
    </w:lvl>
  </w:abstractNum>
  <w:abstractNum w:abstractNumId="22" w15:restartNumberingAfterBreak="0">
    <w:nsid w:val="46CB1C77"/>
    <w:multiLevelType w:val="hybridMultilevel"/>
    <w:tmpl w:val="5A0AC7CC"/>
    <w:lvl w:ilvl="0" w:tplc="8B081E04">
      <w:start w:val="7"/>
      <w:numFmt w:val="lowerLetter"/>
      <w:lvlText w:val="%1."/>
      <w:lvlJc w:val="left"/>
      <w:pPr>
        <w:ind w:left="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D6EA">
      <w:start w:val="1"/>
      <w:numFmt w:val="bullet"/>
      <w:lvlText w:val=""/>
      <w:lvlJc w:val="left"/>
      <w:pPr>
        <w:ind w:left="1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C02CE">
      <w:start w:val="1"/>
      <w:numFmt w:val="bullet"/>
      <w:lvlText w:val=""/>
      <w:lvlJc w:val="left"/>
      <w:pPr>
        <w:ind w:left="1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2D84A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A3C1E">
      <w:start w:val="1"/>
      <w:numFmt w:val="bullet"/>
      <w:lvlText w:val="o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87E9A">
      <w:start w:val="1"/>
      <w:numFmt w:val="bullet"/>
      <w:lvlText w:val="▪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3956">
      <w:start w:val="1"/>
      <w:numFmt w:val="bullet"/>
      <w:lvlText w:val="•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C57C8">
      <w:start w:val="1"/>
      <w:numFmt w:val="bullet"/>
      <w:lvlText w:val="o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01798">
      <w:start w:val="1"/>
      <w:numFmt w:val="bullet"/>
      <w:lvlText w:val="▪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398C89"/>
    <w:multiLevelType w:val="hybridMultilevel"/>
    <w:tmpl w:val="17F42A8E"/>
    <w:lvl w:ilvl="0" w:tplc="F3A21252">
      <w:start w:val="1"/>
      <w:numFmt w:val="lowerLetter"/>
      <w:lvlText w:val="%1)"/>
      <w:lvlJc w:val="left"/>
    </w:lvl>
    <w:lvl w:ilvl="1" w:tplc="49B89838">
      <w:numFmt w:val="decimal"/>
      <w:lvlText w:val=""/>
      <w:lvlJc w:val="left"/>
    </w:lvl>
    <w:lvl w:ilvl="2" w:tplc="36F6E656">
      <w:numFmt w:val="decimal"/>
      <w:lvlText w:val=""/>
      <w:lvlJc w:val="left"/>
    </w:lvl>
    <w:lvl w:ilvl="3" w:tplc="089A6ACA">
      <w:numFmt w:val="decimal"/>
      <w:lvlText w:val=""/>
      <w:lvlJc w:val="left"/>
    </w:lvl>
    <w:lvl w:ilvl="4" w:tplc="30F69A8C">
      <w:numFmt w:val="decimal"/>
      <w:lvlText w:val=""/>
      <w:lvlJc w:val="left"/>
    </w:lvl>
    <w:lvl w:ilvl="5" w:tplc="66E4BB38">
      <w:numFmt w:val="decimal"/>
      <w:lvlText w:val=""/>
      <w:lvlJc w:val="left"/>
    </w:lvl>
    <w:lvl w:ilvl="6" w:tplc="FBEC57EA">
      <w:numFmt w:val="decimal"/>
      <w:lvlText w:val=""/>
      <w:lvlJc w:val="left"/>
    </w:lvl>
    <w:lvl w:ilvl="7" w:tplc="38683578">
      <w:numFmt w:val="decimal"/>
      <w:lvlText w:val=""/>
      <w:lvlJc w:val="left"/>
    </w:lvl>
    <w:lvl w:ilvl="8" w:tplc="8F4E1CDA">
      <w:numFmt w:val="decimal"/>
      <w:lvlText w:val=""/>
      <w:lvlJc w:val="left"/>
    </w:lvl>
  </w:abstractNum>
  <w:abstractNum w:abstractNumId="24" w15:restartNumberingAfterBreak="0">
    <w:nsid w:val="485F29D5"/>
    <w:multiLevelType w:val="hybridMultilevel"/>
    <w:tmpl w:val="26C47BDA"/>
    <w:lvl w:ilvl="0" w:tplc="C66A7EE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EF5C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CAAF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66D6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073B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ECC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FDB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FB4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37B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CB5633"/>
    <w:multiLevelType w:val="hybridMultilevel"/>
    <w:tmpl w:val="8506A944"/>
    <w:lvl w:ilvl="0" w:tplc="31CE38A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AA439A8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9E45BD"/>
    <w:multiLevelType w:val="hybridMultilevel"/>
    <w:tmpl w:val="6764ECDC"/>
    <w:lvl w:ilvl="0" w:tplc="6A8E6B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2B90">
      <w:start w:val="1"/>
      <w:numFmt w:val="decimal"/>
      <w:lvlText w:val="%2.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818D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DE36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2850A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C05A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15C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EE5C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46BA0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63369B"/>
    <w:multiLevelType w:val="hybridMultilevel"/>
    <w:tmpl w:val="3724BF2C"/>
    <w:lvl w:ilvl="0" w:tplc="77A8C2C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075CA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88CE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E29A4E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BDE4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A88E6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67294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49846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C8C8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854E42"/>
    <w:multiLevelType w:val="hybridMultilevel"/>
    <w:tmpl w:val="E22EB416"/>
    <w:lvl w:ilvl="0" w:tplc="2EECA2CE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41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EBD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4B2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89A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E3E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2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4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EAA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482A97"/>
    <w:multiLevelType w:val="hybridMultilevel"/>
    <w:tmpl w:val="68840602"/>
    <w:lvl w:ilvl="0" w:tplc="BA4CAA74">
      <w:start w:val="1"/>
      <w:numFmt w:val="decimal"/>
      <w:lvlText w:val="%1)"/>
      <w:lvlJc w:val="left"/>
    </w:lvl>
    <w:lvl w:ilvl="1" w:tplc="9246ED1C">
      <w:numFmt w:val="decimal"/>
      <w:lvlText w:val=""/>
      <w:lvlJc w:val="left"/>
    </w:lvl>
    <w:lvl w:ilvl="2" w:tplc="CA76BC56">
      <w:numFmt w:val="decimal"/>
      <w:lvlText w:val=""/>
      <w:lvlJc w:val="left"/>
    </w:lvl>
    <w:lvl w:ilvl="3" w:tplc="A6743488">
      <w:numFmt w:val="decimal"/>
      <w:lvlText w:val=""/>
      <w:lvlJc w:val="left"/>
    </w:lvl>
    <w:lvl w:ilvl="4" w:tplc="A44C66F4">
      <w:numFmt w:val="decimal"/>
      <w:lvlText w:val=""/>
      <w:lvlJc w:val="left"/>
    </w:lvl>
    <w:lvl w:ilvl="5" w:tplc="107846DC">
      <w:numFmt w:val="decimal"/>
      <w:lvlText w:val=""/>
      <w:lvlJc w:val="left"/>
    </w:lvl>
    <w:lvl w:ilvl="6" w:tplc="BE5EBA18">
      <w:numFmt w:val="decimal"/>
      <w:lvlText w:val=""/>
      <w:lvlJc w:val="left"/>
    </w:lvl>
    <w:lvl w:ilvl="7" w:tplc="BB10E35C">
      <w:numFmt w:val="decimal"/>
      <w:lvlText w:val=""/>
      <w:lvlJc w:val="left"/>
    </w:lvl>
    <w:lvl w:ilvl="8" w:tplc="FEC8FF32">
      <w:numFmt w:val="decimal"/>
      <w:lvlText w:val=""/>
      <w:lvlJc w:val="left"/>
    </w:lvl>
  </w:abstractNum>
  <w:abstractNum w:abstractNumId="31" w15:restartNumberingAfterBreak="0">
    <w:nsid w:val="5CE46FDB"/>
    <w:multiLevelType w:val="hybridMultilevel"/>
    <w:tmpl w:val="03902DAA"/>
    <w:lvl w:ilvl="0" w:tplc="620A6DD6">
      <w:start w:val="11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61360">
      <w:start w:val="1"/>
      <w:numFmt w:val="decimal"/>
      <w:lvlText w:val="%2."/>
      <w:lvlJc w:val="left"/>
      <w:pPr>
        <w:ind w:left="7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EB60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572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4F1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0AAE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ADC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47A8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4B02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574095"/>
    <w:multiLevelType w:val="hybridMultilevel"/>
    <w:tmpl w:val="7DC2202E"/>
    <w:lvl w:ilvl="0" w:tplc="EE8E5FB6">
      <w:start w:val="4"/>
      <w:numFmt w:val="lowerLetter"/>
      <w:lvlText w:val="%1)"/>
      <w:lvlJc w:val="left"/>
    </w:lvl>
    <w:lvl w:ilvl="1" w:tplc="457AA806">
      <w:numFmt w:val="decimal"/>
      <w:lvlText w:val=""/>
      <w:lvlJc w:val="left"/>
    </w:lvl>
    <w:lvl w:ilvl="2" w:tplc="58B8DF8C">
      <w:numFmt w:val="decimal"/>
      <w:lvlText w:val=""/>
      <w:lvlJc w:val="left"/>
    </w:lvl>
    <w:lvl w:ilvl="3" w:tplc="97369E34">
      <w:numFmt w:val="decimal"/>
      <w:lvlText w:val=""/>
      <w:lvlJc w:val="left"/>
    </w:lvl>
    <w:lvl w:ilvl="4" w:tplc="AE02055E">
      <w:numFmt w:val="decimal"/>
      <w:lvlText w:val=""/>
      <w:lvlJc w:val="left"/>
    </w:lvl>
    <w:lvl w:ilvl="5" w:tplc="54606D44">
      <w:numFmt w:val="decimal"/>
      <w:lvlText w:val=""/>
      <w:lvlJc w:val="left"/>
    </w:lvl>
    <w:lvl w:ilvl="6" w:tplc="5106C852">
      <w:numFmt w:val="decimal"/>
      <w:lvlText w:val=""/>
      <w:lvlJc w:val="left"/>
    </w:lvl>
    <w:lvl w:ilvl="7" w:tplc="74682660">
      <w:numFmt w:val="decimal"/>
      <w:lvlText w:val=""/>
      <w:lvlJc w:val="left"/>
    </w:lvl>
    <w:lvl w:ilvl="8" w:tplc="B2D6289E">
      <w:numFmt w:val="decimal"/>
      <w:lvlText w:val=""/>
      <w:lvlJc w:val="left"/>
    </w:lvl>
  </w:abstractNum>
  <w:abstractNum w:abstractNumId="33" w15:restartNumberingAfterBreak="0">
    <w:nsid w:val="66297091"/>
    <w:multiLevelType w:val="hybridMultilevel"/>
    <w:tmpl w:val="6BB6C0F0"/>
    <w:lvl w:ilvl="0" w:tplc="2D78C12A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CF12">
      <w:start w:val="1"/>
      <w:numFmt w:val="bullet"/>
      <w:lvlText w:val="-"/>
      <w:lvlJc w:val="left"/>
      <w:pPr>
        <w:ind w:left="8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676A8">
      <w:start w:val="1"/>
      <w:numFmt w:val="bullet"/>
      <w:lvlText w:val="▪"/>
      <w:lvlJc w:val="left"/>
      <w:pPr>
        <w:ind w:left="15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45C86">
      <w:start w:val="1"/>
      <w:numFmt w:val="bullet"/>
      <w:lvlText w:val="•"/>
      <w:lvlJc w:val="left"/>
      <w:pPr>
        <w:ind w:left="22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23DEC">
      <w:start w:val="1"/>
      <w:numFmt w:val="bullet"/>
      <w:lvlText w:val="o"/>
      <w:lvlJc w:val="left"/>
      <w:pPr>
        <w:ind w:left="29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6082">
      <w:start w:val="1"/>
      <w:numFmt w:val="bullet"/>
      <w:lvlText w:val="▪"/>
      <w:lvlJc w:val="left"/>
      <w:pPr>
        <w:ind w:left="370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69EE4">
      <w:start w:val="1"/>
      <w:numFmt w:val="bullet"/>
      <w:lvlText w:val="•"/>
      <w:lvlJc w:val="left"/>
      <w:pPr>
        <w:ind w:left="442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AB6D8">
      <w:start w:val="1"/>
      <w:numFmt w:val="bullet"/>
      <w:lvlText w:val="o"/>
      <w:lvlJc w:val="left"/>
      <w:pPr>
        <w:ind w:left="51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A47D4">
      <w:start w:val="1"/>
      <w:numFmt w:val="bullet"/>
      <w:lvlText w:val="▪"/>
      <w:lvlJc w:val="left"/>
      <w:pPr>
        <w:ind w:left="58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B52DB1"/>
    <w:multiLevelType w:val="hybridMultilevel"/>
    <w:tmpl w:val="50B00354"/>
    <w:lvl w:ilvl="0" w:tplc="EEC474F0">
      <w:start w:val="1"/>
      <w:numFmt w:val="lowerLetter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AB17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4F4A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0FFF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6E3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050E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89A0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E9BA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459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174696"/>
    <w:multiLevelType w:val="hybridMultilevel"/>
    <w:tmpl w:val="5A7CE2F0"/>
    <w:lvl w:ilvl="0" w:tplc="900457DA">
      <w:start w:val="1"/>
      <w:numFmt w:val="decimal"/>
      <w:lvlText w:val="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C497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D97C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09D9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EEEC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090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75D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E57E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447B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11372C"/>
    <w:multiLevelType w:val="hybridMultilevel"/>
    <w:tmpl w:val="85581426"/>
    <w:lvl w:ilvl="0" w:tplc="6C045B24">
      <w:start w:val="1"/>
      <w:numFmt w:val="lowerLetter"/>
      <w:lvlText w:val="%1)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ECFC3A">
      <w:start w:val="1"/>
      <w:numFmt w:val="bullet"/>
      <w:lvlText w:val="-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28E34">
      <w:start w:val="1"/>
      <w:numFmt w:val="bullet"/>
      <w:lvlText w:val="▪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000B6">
      <w:start w:val="1"/>
      <w:numFmt w:val="bullet"/>
      <w:lvlText w:val="•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87C">
      <w:start w:val="1"/>
      <w:numFmt w:val="bullet"/>
      <w:lvlText w:val="o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A682">
      <w:start w:val="1"/>
      <w:numFmt w:val="bullet"/>
      <w:lvlText w:val="▪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8A0C">
      <w:start w:val="1"/>
      <w:numFmt w:val="bullet"/>
      <w:lvlText w:val="•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8C63C">
      <w:start w:val="1"/>
      <w:numFmt w:val="bullet"/>
      <w:lvlText w:val="o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8A898">
      <w:start w:val="1"/>
      <w:numFmt w:val="bullet"/>
      <w:lvlText w:val="▪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AA39BE"/>
    <w:multiLevelType w:val="hybridMultilevel"/>
    <w:tmpl w:val="E9726094"/>
    <w:lvl w:ilvl="0" w:tplc="82CA0D68">
      <w:start w:val="1"/>
      <w:numFmt w:val="lowerLetter"/>
      <w:lvlText w:val="%1)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01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45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45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6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AA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79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A0E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E6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1"/>
  </w:num>
  <w:num w:numId="5">
    <w:abstractNumId w:val="31"/>
  </w:num>
  <w:num w:numId="6">
    <w:abstractNumId w:val="37"/>
  </w:num>
  <w:num w:numId="7">
    <w:abstractNumId w:val="29"/>
  </w:num>
  <w:num w:numId="8">
    <w:abstractNumId w:val="30"/>
  </w:num>
  <w:num w:numId="9">
    <w:abstractNumId w:val="24"/>
  </w:num>
  <w:num w:numId="10">
    <w:abstractNumId w:val="4"/>
  </w:num>
  <w:num w:numId="11">
    <w:abstractNumId w:val="26"/>
  </w:num>
  <w:num w:numId="12">
    <w:abstractNumId w:val="9"/>
  </w:num>
  <w:num w:numId="13">
    <w:abstractNumId w:val="13"/>
  </w:num>
  <w:num w:numId="14">
    <w:abstractNumId w:val="34"/>
  </w:num>
  <w:num w:numId="15">
    <w:abstractNumId w:val="12"/>
  </w:num>
  <w:num w:numId="16">
    <w:abstractNumId w:val="10"/>
  </w:num>
  <w:num w:numId="17">
    <w:abstractNumId w:val="33"/>
  </w:num>
  <w:num w:numId="18">
    <w:abstractNumId w:val="5"/>
  </w:num>
  <w:num w:numId="19">
    <w:abstractNumId w:val="22"/>
  </w:num>
  <w:num w:numId="20">
    <w:abstractNumId w:val="27"/>
  </w:num>
  <w:num w:numId="21">
    <w:abstractNumId w:val="16"/>
  </w:num>
  <w:num w:numId="22">
    <w:abstractNumId w:val="17"/>
  </w:num>
  <w:num w:numId="23">
    <w:abstractNumId w:val="19"/>
  </w:num>
  <w:num w:numId="24">
    <w:abstractNumId w:val="2"/>
  </w:num>
  <w:num w:numId="25">
    <w:abstractNumId w:val="36"/>
  </w:num>
  <w:num w:numId="26">
    <w:abstractNumId w:val="8"/>
  </w:num>
  <w:num w:numId="27">
    <w:abstractNumId w:val="35"/>
  </w:num>
  <w:num w:numId="28">
    <w:abstractNumId w:val="11"/>
  </w:num>
  <w:num w:numId="29">
    <w:abstractNumId w:val="28"/>
  </w:num>
  <w:num w:numId="30">
    <w:abstractNumId w:val="23"/>
  </w:num>
  <w:num w:numId="31">
    <w:abstractNumId w:val="14"/>
  </w:num>
  <w:num w:numId="32">
    <w:abstractNumId w:val="20"/>
  </w:num>
  <w:num w:numId="33">
    <w:abstractNumId w:val="32"/>
  </w:num>
  <w:num w:numId="34">
    <w:abstractNumId w:val="6"/>
  </w:num>
  <w:num w:numId="35">
    <w:abstractNumId w:val="7"/>
  </w:num>
  <w:num w:numId="36">
    <w:abstractNumId w:val="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1131C"/>
    <w:rsid w:val="0003048F"/>
    <w:rsid w:val="00031122"/>
    <w:rsid w:val="000834C2"/>
    <w:rsid w:val="000931A2"/>
    <w:rsid w:val="0030062E"/>
    <w:rsid w:val="00355B01"/>
    <w:rsid w:val="00355DC2"/>
    <w:rsid w:val="003B36E6"/>
    <w:rsid w:val="003C5443"/>
    <w:rsid w:val="003E3D99"/>
    <w:rsid w:val="003F7378"/>
    <w:rsid w:val="0040351E"/>
    <w:rsid w:val="00422C3D"/>
    <w:rsid w:val="004E6718"/>
    <w:rsid w:val="00505673"/>
    <w:rsid w:val="00536FB8"/>
    <w:rsid w:val="006B07B6"/>
    <w:rsid w:val="007C701B"/>
    <w:rsid w:val="00845551"/>
    <w:rsid w:val="008532C7"/>
    <w:rsid w:val="00894B9E"/>
    <w:rsid w:val="008A3951"/>
    <w:rsid w:val="008C3D98"/>
    <w:rsid w:val="009B1121"/>
    <w:rsid w:val="00A071AB"/>
    <w:rsid w:val="00A1346A"/>
    <w:rsid w:val="00A373E8"/>
    <w:rsid w:val="00A44181"/>
    <w:rsid w:val="00A57903"/>
    <w:rsid w:val="00AE058B"/>
    <w:rsid w:val="00AF5457"/>
    <w:rsid w:val="00B546E9"/>
    <w:rsid w:val="00B876E6"/>
    <w:rsid w:val="00C222B6"/>
    <w:rsid w:val="00C6042E"/>
    <w:rsid w:val="00C801A2"/>
    <w:rsid w:val="00CC00F4"/>
    <w:rsid w:val="00D3048E"/>
    <w:rsid w:val="00D453F6"/>
    <w:rsid w:val="00D52E94"/>
    <w:rsid w:val="00DE5163"/>
    <w:rsid w:val="00DF5D5D"/>
    <w:rsid w:val="00E2169D"/>
    <w:rsid w:val="00E3086C"/>
    <w:rsid w:val="00E8379A"/>
    <w:rsid w:val="00EB1DB7"/>
    <w:rsid w:val="00F70679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uiPriority w:val="1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D8C6-88D0-47BE-81D2-357D3DD5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0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2</cp:revision>
  <dcterms:created xsi:type="dcterms:W3CDTF">2019-04-01T09:07:00Z</dcterms:created>
  <dcterms:modified xsi:type="dcterms:W3CDTF">2019-04-01T09:07:00Z</dcterms:modified>
</cp:coreProperties>
</file>